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2" w:rsidRPr="00EC77BC" w:rsidRDefault="00C94392" w:rsidP="00EC77BC">
      <w:pPr>
        <w:ind w:left="-567" w:right="22"/>
        <w:rPr>
          <w:rFonts w:ascii="Arial" w:hAnsi="Arial" w:cs="Arial"/>
          <w:sz w:val="22"/>
          <w:szCs w:val="22"/>
        </w:rPr>
      </w:pPr>
    </w:p>
    <w:p w:rsidR="00C94392" w:rsidRPr="00EC77BC" w:rsidRDefault="00C94392" w:rsidP="00EC77BC">
      <w:pPr>
        <w:ind w:left="-567" w:right="22"/>
        <w:rPr>
          <w:rFonts w:ascii="Arial" w:hAnsi="Arial" w:cs="Arial"/>
          <w:sz w:val="22"/>
          <w:szCs w:val="22"/>
        </w:rPr>
      </w:pPr>
    </w:p>
    <w:p w:rsidR="00C94392" w:rsidRPr="00C2487B" w:rsidRDefault="00C94392" w:rsidP="00002EB8">
      <w:pPr>
        <w:ind w:left="-567" w:right="22"/>
        <w:jc w:val="right"/>
        <w:rPr>
          <w:rFonts w:ascii="Arial" w:hAnsi="Arial" w:cs="Arial"/>
          <w:b/>
          <w:color w:val="4F81BD"/>
          <w:sz w:val="22"/>
          <w:szCs w:val="22"/>
        </w:rPr>
      </w:pPr>
      <w:r w:rsidRPr="00C2487B">
        <w:rPr>
          <w:rFonts w:ascii="Arial" w:hAnsi="Arial" w:cs="Arial"/>
          <w:b/>
          <w:color w:val="4F81BD"/>
          <w:sz w:val="22"/>
          <w:szCs w:val="22"/>
        </w:rPr>
        <w:t xml:space="preserve">Umsókn um </w:t>
      </w:r>
    </w:p>
    <w:p w:rsidR="00C94392" w:rsidRPr="001974AA" w:rsidRDefault="00C94392" w:rsidP="00BE538A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 Á HJÚKRUNARHEIMILI</w:t>
      </w:r>
    </w:p>
    <w:p w:rsidR="00C94392" w:rsidRPr="00C2487B" w:rsidRDefault="00C94392" w:rsidP="00BE538A">
      <w:pPr>
        <w:ind w:right="22"/>
        <w:jc w:val="right"/>
        <w:rPr>
          <w:rFonts w:ascii="Arial" w:hAnsi="Arial" w:cs="Arial"/>
          <w:b/>
          <w:color w:val="4F81BD"/>
          <w:sz w:val="16"/>
          <w:szCs w:val="16"/>
        </w:rPr>
      </w:pPr>
      <w:r w:rsidRPr="0035451E">
        <w:rPr>
          <w:rFonts w:ascii="Arial" w:hAnsi="Arial" w:cs="Arial"/>
          <w:b/>
          <w:color w:val="4F81BD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F81BD"/>
          <w:sz w:val="16"/>
          <w:szCs w:val="16"/>
        </w:rPr>
        <w:t>nr. 466/2012</w:t>
      </w:r>
    </w:p>
    <w:p w:rsidR="00C94392" w:rsidRPr="00C2487B" w:rsidRDefault="00C94392" w:rsidP="007A2FCA">
      <w:pPr>
        <w:rPr>
          <w:rFonts w:ascii="Arial" w:hAnsi="Arial" w:cs="Arial"/>
          <w:b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86"/>
        <w:gridCol w:w="1980"/>
        <w:gridCol w:w="2883"/>
      </w:tblGrid>
      <w:tr w:rsidR="00C94392" w:rsidRPr="00C2487B" w:rsidTr="00AC613C">
        <w:tc>
          <w:tcPr>
            <w:tcW w:w="448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94392" w:rsidRPr="00C2487B" w:rsidRDefault="00C94392" w:rsidP="00EC77BC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</w:tcPr>
          <w:p w:rsidR="00C94392" w:rsidRPr="00C2487B" w:rsidRDefault="00C94392" w:rsidP="00EC77BC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C94392" w:rsidRPr="00C2487B" w:rsidRDefault="00C94392" w:rsidP="00EC77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Símanúmer:</w:t>
            </w:r>
          </w:p>
        </w:tc>
      </w:tr>
      <w:bookmarkStart w:id="0" w:name="Text91"/>
      <w:tr w:rsidR="00C94392" w:rsidRPr="00C2487B" w:rsidTr="00AC613C">
        <w:trPr>
          <w:trHeight w:val="340"/>
        </w:trPr>
        <w:tc>
          <w:tcPr>
            <w:tcW w:w="4486" w:type="dxa"/>
            <w:tcBorders>
              <w:left w:val="single" w:sz="4" w:space="0" w:color="auto"/>
            </w:tcBorders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92"/>
        <w:tc>
          <w:tcPr>
            <w:tcW w:w="1980" w:type="dxa"/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93"/>
        <w:tc>
          <w:tcPr>
            <w:tcW w:w="2883" w:type="dxa"/>
            <w:tcBorders>
              <w:right w:val="single" w:sz="4" w:space="0" w:color="auto"/>
            </w:tcBorders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94392" w:rsidRPr="00C2487B" w:rsidTr="00AC613C">
        <w:tc>
          <w:tcPr>
            <w:tcW w:w="4486" w:type="dxa"/>
            <w:tcBorders>
              <w:left w:val="single" w:sz="4" w:space="0" w:color="auto"/>
            </w:tcBorders>
            <w:shd w:val="clear" w:color="auto" w:fill="E6E6E6"/>
          </w:tcPr>
          <w:p w:rsidR="00C94392" w:rsidRPr="00C2487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E6E6E6"/>
          </w:tcPr>
          <w:p w:rsidR="00C94392" w:rsidRPr="00C2487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E6E6E6"/>
          </w:tcPr>
          <w:p w:rsidR="00C94392" w:rsidRPr="00C2487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Staður:</w:t>
            </w:r>
          </w:p>
        </w:tc>
      </w:tr>
      <w:bookmarkStart w:id="3" w:name="Text94"/>
      <w:tr w:rsidR="00C94392" w:rsidRPr="00C2487B" w:rsidTr="00AC613C">
        <w:trPr>
          <w:trHeight w:val="340"/>
        </w:trPr>
        <w:tc>
          <w:tcPr>
            <w:tcW w:w="4486" w:type="dxa"/>
            <w:tcBorders>
              <w:left w:val="single" w:sz="4" w:space="0" w:color="auto"/>
            </w:tcBorders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5"/>
        <w:tc>
          <w:tcPr>
            <w:tcW w:w="1980" w:type="dxa"/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6"/>
        <w:tc>
          <w:tcPr>
            <w:tcW w:w="2883" w:type="dxa"/>
            <w:tcBorders>
              <w:right w:val="single" w:sz="4" w:space="0" w:color="auto"/>
            </w:tcBorders>
          </w:tcPr>
          <w:p w:rsidR="00C94392" w:rsidRPr="00C2487B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C248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248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487B">
              <w:rPr>
                <w:rFonts w:ascii="Arial" w:hAnsi="Arial" w:cs="Arial"/>
                <w:sz w:val="18"/>
                <w:szCs w:val="18"/>
              </w:rPr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48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94392" w:rsidRPr="00C2487B" w:rsidTr="00AC613C">
        <w:tc>
          <w:tcPr>
            <w:tcW w:w="4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4392" w:rsidRPr="00C2487B" w:rsidRDefault="00C94392" w:rsidP="004224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2487B">
              <w:rPr>
                <w:rFonts w:ascii="Arial" w:hAnsi="Arial" w:cs="Arial"/>
                <w:b/>
                <w:sz w:val="18"/>
                <w:szCs w:val="18"/>
              </w:rPr>
              <w:t>Netfang:</w:t>
            </w:r>
            <w:bookmarkStart w:id="6" w:name="Text109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22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2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2471">
              <w:rPr>
                <w:rFonts w:ascii="Arial" w:hAnsi="Arial" w:cs="Arial"/>
                <w:sz w:val="18"/>
                <w:szCs w:val="18"/>
              </w:rPr>
            </w:r>
            <w:r w:rsidRPr="00422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2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2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392" w:rsidRPr="00C2487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4392" w:rsidRDefault="00C94392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94392" w:rsidRDefault="00C94392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Með hvíldarinnlögn er átt við tímabundna dvöl í hjúkrunarrými. Dvölin getur staðið yfir frá nokkrum dögum allt að átta vikum. Markmiðið með hvíldarinnlögn er að gera fólki kleift að búa áfram á eigin heimili með:</w:t>
      </w:r>
    </w:p>
    <w:p w:rsidR="00C94392" w:rsidRPr="00C2487B" w:rsidRDefault="00C94392" w:rsidP="005E3C1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bookmarkStart w:id="7" w:name="Check2"/>
    <w:p w:rsidR="00C94392" w:rsidRDefault="00C94392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tímabundinni endurhæfingu</w:t>
      </w:r>
    </w:p>
    <w:p w:rsidR="00C94392" w:rsidRPr="00C2487B" w:rsidRDefault="00C94392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</w:p>
    <w:bookmarkStart w:id="8" w:name="Check3"/>
    <w:p w:rsidR="00C94392" w:rsidRDefault="00C94392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reglubundinni hvíldarinnlögn</w:t>
      </w:r>
    </w:p>
    <w:p w:rsidR="00C94392" w:rsidRPr="00C2487B" w:rsidRDefault="00C94392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</w:p>
    <w:bookmarkStart w:id="9" w:name="Check4"/>
    <w:p w:rsidR="00C94392" w:rsidRPr="00C2487B" w:rsidRDefault="00C94392" w:rsidP="005E3C1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9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tímabundinni hvíldarinnlögn</w:t>
      </w:r>
    </w:p>
    <w:p w:rsidR="00C94392" w:rsidRPr="00C2487B" w:rsidRDefault="00C94392" w:rsidP="00F10B6A">
      <w:pPr>
        <w:pStyle w:val="ListParagraph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C2487B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:rsidR="00C94392" w:rsidRPr="00C2487B" w:rsidRDefault="00C94392" w:rsidP="00732FC2">
      <w:pPr>
        <w:rPr>
          <w:rFonts w:ascii="Arial" w:hAnsi="Arial" w:cs="Arial"/>
          <w:b/>
          <w:sz w:val="18"/>
          <w:szCs w:val="18"/>
        </w:rPr>
      </w:pPr>
    </w:p>
    <w:p w:rsidR="00C94392" w:rsidRPr="00C2487B" w:rsidRDefault="00C94392" w:rsidP="00385D1C">
      <w:pPr>
        <w:shd w:val="clear" w:color="auto" w:fill="E6E6E6"/>
        <w:rPr>
          <w:rFonts w:ascii="Arial" w:hAnsi="Arial" w:cs="Arial"/>
          <w:b/>
          <w:sz w:val="18"/>
          <w:szCs w:val="18"/>
        </w:rPr>
      </w:pPr>
      <w:r w:rsidRPr="00C2487B">
        <w:rPr>
          <w:rFonts w:ascii="Arial" w:hAnsi="Arial" w:cs="Arial"/>
          <w:b/>
          <w:sz w:val="18"/>
          <w:szCs w:val="18"/>
        </w:rPr>
        <w:t>Umsókn um færni- og heilsumat vegna hvíldarinnlagna:</w:t>
      </w:r>
    </w:p>
    <w:p w:rsidR="00C94392" w:rsidRPr="00C2487B" w:rsidRDefault="00C94392" w:rsidP="00BE538A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Ég undirrituð/undirritaður óska eftir að undirgangast færni- og heilsumat samkvæmt reglugerð um færni- og heilsumat nr. 466/2012 vegna umsóknar um hvíldarinnlögn á hjúkrunarheimili.</w:t>
      </w:r>
    </w:p>
    <w:p w:rsidR="00C94392" w:rsidRPr="00C2487B" w:rsidRDefault="00C94392" w:rsidP="00BE538A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29090A">
      <w:pPr>
        <w:shd w:val="clear" w:color="auto" w:fill="E6E6E6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bCs/>
          <w:sz w:val="18"/>
          <w:szCs w:val="18"/>
        </w:rPr>
        <w:t>Heimild til upplýsingaöflunar</w:t>
      </w:r>
      <w:r w:rsidRPr="00C2487B">
        <w:rPr>
          <w:rFonts w:ascii="Arial" w:hAnsi="Arial" w:cs="Arial"/>
          <w:b/>
          <w:sz w:val="18"/>
          <w:szCs w:val="18"/>
        </w:rPr>
        <w:t>:</w:t>
      </w:r>
    </w:p>
    <w:p w:rsidR="00C94392" w:rsidRPr="00C2487B" w:rsidRDefault="00C94392" w:rsidP="0029090A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Hér með veiti ég matsaðilum heimild til að afla upplýsinga frá aðilum heilbrigðis- og félagsþjónustu </w:t>
      </w:r>
      <w:r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hvíldarinnlögn í hjúkrunarrými. </w:t>
      </w:r>
    </w:p>
    <w:p w:rsidR="00C94392" w:rsidRDefault="00C94392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C2487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94392" w:rsidRPr="00F10B6A" w:rsidRDefault="00C94392" w:rsidP="00EC77BC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10" w:name="Text111"/>
      <w:bookmarkStart w:id="11" w:name="Text90"/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0"/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C94392" w:rsidRDefault="00C94392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  <w:lang w:eastAsia="is-IS"/>
        </w:rPr>
        <w:pict>
          <v:line id="Line 44" o:spid="_x0000_s1026" style="position:absolute;left:0;text-align:left;z-index:251659264;visibility:visibl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e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" strokeweight=".5pt"/>
        </w:pict>
      </w:r>
      <w:r>
        <w:rPr>
          <w:noProof/>
          <w:lang w:eastAsia="is-IS"/>
        </w:rPr>
        <w:pict>
          <v:line id="Line 43" o:spid="_x0000_s1027" style="position:absolute;left:0;text-align:left;z-index:251658240;visibility:visibl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Di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" strokeweight=".5pt"/>
        </w:pict>
      </w:r>
      <w:r w:rsidRPr="00C2487B">
        <w:rPr>
          <w:rFonts w:ascii="Arial" w:hAnsi="Arial" w:cs="Arial"/>
          <w:bCs/>
          <w:sz w:val="18"/>
          <w:szCs w:val="18"/>
        </w:rPr>
        <w:t>Undirskrift umsækjanda</w:t>
      </w:r>
      <w:r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C94392" w:rsidRPr="00C2487B" w:rsidRDefault="00C94392" w:rsidP="0029090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</w:p>
    <w:p w:rsidR="00C94392" w:rsidRPr="00F10B6A" w:rsidRDefault="00C94392" w:rsidP="00F10B6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1"/>
      </w:tblGrid>
      <w:tr w:rsidR="00C94392" w:rsidTr="00BE2CA8">
        <w:trPr>
          <w:trHeight w:val="826"/>
        </w:trPr>
        <w:tc>
          <w:tcPr>
            <w:tcW w:w="9001" w:type="dxa"/>
          </w:tcPr>
          <w:p w:rsidR="00C94392" w:rsidRPr="00BE2CA8" w:rsidRDefault="00C94392" w:rsidP="00BE2CA8">
            <w:pPr>
              <w:shd w:val="clear" w:color="auto" w:fill="E6E6E6"/>
              <w:spacing w:after="60"/>
              <w:ind w:left="-108" w:right="-39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E2CA8">
              <w:rPr>
                <w:rFonts w:ascii="Arial" w:hAnsi="Arial" w:cs="Arial"/>
                <w:b/>
                <w:bCs/>
                <w:sz w:val="18"/>
                <w:szCs w:val="18"/>
              </w:rPr>
              <w:t>Ef umsækjandi getur ekki undirritað sjálfur, tilgreinið þá ástæðu</w:t>
            </w:r>
            <w:r w:rsidRPr="00BE2C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bookmarkStart w:id="12" w:name="Text120"/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94392" w:rsidRDefault="00C94392" w:rsidP="00F10B6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94392" w:rsidRPr="00F10B6A" w:rsidRDefault="00C94392" w:rsidP="00F10B6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94392" w:rsidRDefault="00C94392" w:rsidP="009079B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511ED5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Pr="00C2487B">
        <w:rPr>
          <w:rFonts w:ascii="Arial" w:hAnsi="Arial" w:cs="Arial"/>
          <w:bCs/>
          <w:sz w:val="18"/>
          <w:szCs w:val="18"/>
        </w:rPr>
        <w:tab/>
      </w:r>
      <w:bookmarkStart w:id="13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3"/>
      <w:r>
        <w:rPr>
          <w:rFonts w:ascii="Arial" w:hAnsi="Arial" w:cs="Arial"/>
          <w:bCs/>
          <w:sz w:val="18"/>
          <w:szCs w:val="18"/>
        </w:rPr>
        <w:t xml:space="preserve"> </w:t>
      </w:r>
    </w:p>
    <w:p w:rsidR="00C94392" w:rsidRPr="00C2487B" w:rsidRDefault="00C94392" w:rsidP="009079B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  <w:lang w:eastAsia="is-IS"/>
        </w:rPr>
        <w:pict>
          <v:line id="Line 42" o:spid="_x0000_s1028" style="position:absolute;left:0;text-align:left;z-index:251657216;visibility:visibl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J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FU5KE1g3ElRNRqa0Nx9KRezLOm3x1Suu6I2vNI8fVsIC8LGcmblLBxBi7YDZ81gxhy8Dr2&#10;6dTaPkBCB9ApynG+ycFPHlE4zPP5LE1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" strokeweight=".5pt"/>
        </w:pict>
      </w:r>
      <w:r>
        <w:rPr>
          <w:noProof/>
          <w:lang w:eastAsia="is-IS"/>
        </w:rPr>
        <w:pict>
          <v:line id="Line 41" o:spid="_x0000_s1029" style="position:absolute;left:0;text-align:left;flip:y;z-index:251656192;visibility:visibl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" strokeweight=".5pt"/>
        </w:pict>
      </w:r>
      <w:r w:rsidRPr="00C2487B">
        <w:rPr>
          <w:rFonts w:ascii="Arial" w:hAnsi="Arial" w:cs="Arial"/>
          <w:bCs/>
          <w:sz w:val="18"/>
          <w:szCs w:val="18"/>
        </w:rPr>
        <w:t>Nafn og kennitala</w:t>
      </w:r>
      <w:r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:rsidR="00C94392" w:rsidRPr="00C2487B" w:rsidRDefault="00C94392" w:rsidP="009079BA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C2487B" w:rsidRDefault="00C94392" w:rsidP="009079BA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511ED5" w:rsidRDefault="00C94392" w:rsidP="00511ED5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4" w:name="Text59"/>
      <w:r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11ED5">
        <w:rPr>
          <w:rFonts w:ascii="Arial" w:hAnsi="Arial" w:cs="Arial"/>
          <w:bCs/>
          <w:sz w:val="18"/>
          <w:szCs w:val="18"/>
        </w:rPr>
      </w:r>
      <w:r w:rsidRPr="00511ED5">
        <w:rPr>
          <w:rFonts w:ascii="Arial" w:hAnsi="Arial" w:cs="Arial"/>
          <w:bCs/>
          <w:sz w:val="18"/>
          <w:szCs w:val="18"/>
        </w:rPr>
        <w:fldChar w:fldCharType="separate"/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Pr="00F10B6A">
        <w:rPr>
          <w:rFonts w:ascii="Arial" w:hAnsi="Arial" w:cs="Arial"/>
          <w:b/>
          <w:sz w:val="18"/>
          <w:szCs w:val="18"/>
        </w:rPr>
        <w:tab/>
      </w:r>
      <w:bookmarkStart w:id="15" w:name="Text127"/>
      <w:r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Pr="00511ED5">
        <w:rPr>
          <w:rFonts w:ascii="Arial" w:hAnsi="Arial" w:cs="Arial"/>
          <w:sz w:val="18"/>
          <w:szCs w:val="18"/>
        </w:rPr>
      </w:r>
      <w:r w:rsidRPr="00511ED5">
        <w:rPr>
          <w:rFonts w:ascii="Arial" w:hAnsi="Arial" w:cs="Arial"/>
          <w:sz w:val="18"/>
          <w:szCs w:val="18"/>
        </w:rPr>
        <w:fldChar w:fldCharType="separate"/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C94392" w:rsidRPr="00C2487B" w:rsidRDefault="00C94392" w:rsidP="009079BA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  <w:lang w:eastAsia="is-IS"/>
        </w:rPr>
        <w:pict>
          <v:line id="Line 40" o:spid="_x0000_s1030" style="position:absolute;left:0;text-align:left;z-index:251655168;visibility:visibl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eVFA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" strokeweight=".5pt"/>
        </w:pict>
      </w:r>
      <w:r>
        <w:rPr>
          <w:noProof/>
          <w:lang w:eastAsia="is-IS"/>
        </w:rPr>
        <w:pict>
          <v:line id="Line 39" o:spid="_x0000_s1031" style="position:absolute;left:0;text-align:left;flip:y;z-index:251654144;visibility:visibl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r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" strokeweight=".5pt"/>
        </w:pict>
      </w:r>
      <w:r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Pr="00C2487B">
        <w:rPr>
          <w:rFonts w:ascii="Arial" w:hAnsi="Arial" w:cs="Arial"/>
          <w:bCs/>
          <w:sz w:val="18"/>
          <w:szCs w:val="18"/>
        </w:rPr>
        <w:t xml:space="preserve"> *</w:t>
      </w:r>
      <w:r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:rsidR="00C94392" w:rsidRPr="00C2487B" w:rsidRDefault="00C94392" w:rsidP="009079BA">
      <w:pPr>
        <w:rPr>
          <w:rFonts w:ascii="Arial" w:hAnsi="Arial" w:cs="Arial"/>
          <w:sz w:val="18"/>
          <w:szCs w:val="18"/>
        </w:rPr>
      </w:pPr>
    </w:p>
    <w:p w:rsidR="00C94392" w:rsidRPr="00C2487B" w:rsidRDefault="00C94392" w:rsidP="009C415A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:rsidR="00C94392" w:rsidRPr="00C2487B" w:rsidRDefault="00C94392" w:rsidP="009C415A">
      <w:pPr>
        <w:rPr>
          <w:rFonts w:ascii="Arial" w:hAnsi="Arial" w:cs="Arial"/>
          <w:b/>
          <w:i/>
          <w:sz w:val="18"/>
          <w:szCs w:val="18"/>
        </w:rPr>
      </w:pPr>
    </w:p>
    <w:p w:rsidR="00C94392" w:rsidRPr="00F10B6A" w:rsidRDefault="00C94392" w:rsidP="00F10B6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C94392" w:rsidRPr="00F10B6A" w:rsidRDefault="00C94392" w:rsidP="00F10B6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C94392" w:rsidRPr="00F10B6A" w:rsidRDefault="00C94392" w:rsidP="00F10B6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C94392" w:rsidRPr="00F10B6A" w:rsidRDefault="00C94392" w:rsidP="00F10B6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C94392" w:rsidRDefault="00C94392" w:rsidP="00F10B6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C94392" w:rsidRPr="005E3C18" w:rsidRDefault="00C94392" w:rsidP="005E3C18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0B05D8">
        <w:rPr>
          <w:rFonts w:ascii="Arial" w:hAnsi="Arial" w:cs="Arial"/>
          <w:b/>
          <w:bCs/>
          <w:sz w:val="18"/>
          <w:szCs w:val="18"/>
        </w:rPr>
        <w:t>Vinsamlegast gefið eins nákvæmar upplýsingar og kostur er á.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1"/>
      </w:tblGrid>
      <w:tr w:rsidR="00C94392" w:rsidTr="00BE2CA8">
        <w:trPr>
          <w:trHeight w:val="800"/>
        </w:trPr>
        <w:tc>
          <w:tcPr>
            <w:tcW w:w="9279" w:type="dxa"/>
          </w:tcPr>
          <w:p w:rsidR="00C94392" w:rsidRPr="00BE2CA8" w:rsidRDefault="00C94392" w:rsidP="00BE2CA8">
            <w:pPr>
              <w:shd w:val="clear" w:color="auto" w:fill="E6E6E6"/>
              <w:spacing w:after="120"/>
              <w:ind w:left="-80"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BE2CA8">
              <w:rPr>
                <w:rFonts w:ascii="Arial" w:hAnsi="Arial" w:cs="Arial"/>
                <w:b/>
                <w:sz w:val="18"/>
                <w:szCs w:val="18"/>
              </w:rPr>
              <w:t>Ástæða umsóknar og hugmyndir um tímalengd:</w:t>
            </w:r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2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94392" w:rsidRDefault="00C94392" w:rsidP="00BE538A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X="1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1"/>
      </w:tblGrid>
      <w:tr w:rsidR="00C94392" w:rsidTr="00BE2CA8">
        <w:trPr>
          <w:trHeight w:val="712"/>
        </w:trPr>
        <w:tc>
          <w:tcPr>
            <w:tcW w:w="9081" w:type="dxa"/>
          </w:tcPr>
          <w:p w:rsidR="00C94392" w:rsidRPr="00BE2CA8" w:rsidRDefault="00C94392" w:rsidP="00BE2CA8">
            <w:pPr>
              <w:shd w:val="clear" w:color="auto" w:fill="E6E6E6"/>
              <w:spacing w:after="120"/>
              <w:ind w:left="-98"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BE2CA8">
              <w:rPr>
                <w:rFonts w:ascii="Arial" w:hAnsi="Arial" w:cs="Arial"/>
                <w:b/>
                <w:sz w:val="18"/>
                <w:szCs w:val="18"/>
              </w:rPr>
              <w:t>Umsögn umsækjanda eða umönnunaraðila</w:t>
            </w:r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94392" w:rsidRDefault="00C94392" w:rsidP="00BE538A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1"/>
      </w:tblGrid>
      <w:tr w:rsidR="00C94392" w:rsidTr="00BE2CA8">
        <w:trPr>
          <w:trHeight w:val="680"/>
        </w:trPr>
        <w:tc>
          <w:tcPr>
            <w:tcW w:w="9279" w:type="dxa"/>
          </w:tcPr>
          <w:p w:rsidR="00C94392" w:rsidRPr="00BE2CA8" w:rsidRDefault="00C94392" w:rsidP="00BE2CA8">
            <w:pPr>
              <w:shd w:val="clear" w:color="auto" w:fill="E6E6E6"/>
              <w:spacing w:after="120"/>
              <w:ind w:left="-80"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BE2CA8">
              <w:rPr>
                <w:rFonts w:ascii="Arial" w:hAnsi="Arial" w:cs="Arial"/>
                <w:b/>
                <w:sz w:val="18"/>
                <w:szCs w:val="18"/>
              </w:rPr>
              <w:t xml:space="preserve">Hefur umsækjandi verið í hvíldar-/endurhæfingarinnlögn áður? </w:t>
            </w:r>
            <w:r w:rsidRPr="00BE2CA8">
              <w:rPr>
                <w:rFonts w:ascii="Arial" w:hAnsi="Arial" w:cs="Arial"/>
                <w:sz w:val="18"/>
                <w:szCs w:val="18"/>
              </w:rPr>
              <w:t>Síðustu tvær innlagnir, ef við á:</w:t>
            </w:r>
          </w:p>
          <w:p w:rsidR="00C94392" w:rsidRPr="00BE2CA8" w:rsidRDefault="00C94392" w:rsidP="00BE2CA8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>Já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heck5"/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E2CA8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heck6"/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BE2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4392" w:rsidRPr="00BE2CA8" w:rsidRDefault="00C94392" w:rsidP="00BE2CA8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bookmarkStart w:id="18" w:name="Text121"/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BE2C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  <w:t xml:space="preserve">Hvenær:  </w:t>
            </w:r>
            <w:bookmarkStart w:id="19" w:name="Text122"/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94392" w:rsidRDefault="00C94392" w:rsidP="00CA254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1"/>
      </w:tblGrid>
      <w:tr w:rsidR="00C94392" w:rsidTr="00BE2CA8">
        <w:trPr>
          <w:trHeight w:val="680"/>
        </w:trPr>
        <w:tc>
          <w:tcPr>
            <w:tcW w:w="9279" w:type="dxa"/>
          </w:tcPr>
          <w:p w:rsidR="00C94392" w:rsidRPr="00BE2CA8" w:rsidRDefault="00C94392" w:rsidP="00BE2CA8">
            <w:pPr>
              <w:shd w:val="clear" w:color="auto" w:fill="E6E6E6"/>
              <w:ind w:left="-80" w:right="-158"/>
              <w:rPr>
                <w:rFonts w:ascii="Arial" w:hAnsi="Arial" w:cs="Arial"/>
                <w:b/>
                <w:sz w:val="18"/>
                <w:szCs w:val="18"/>
              </w:rPr>
            </w:pPr>
            <w:r w:rsidRPr="00BE2CA8">
              <w:rPr>
                <w:rFonts w:ascii="Arial" w:hAnsi="Arial" w:cs="Arial"/>
                <w:b/>
                <w:sz w:val="18"/>
                <w:szCs w:val="18"/>
              </w:rPr>
              <w:t>Eru sérstakar óskir um hjúkrunarheimili ef umsókn er samþykkt?:</w:t>
            </w:r>
          </w:p>
          <w:p w:rsidR="00C94392" w:rsidRPr="00BE2CA8" w:rsidRDefault="00C94392" w:rsidP="00BE2CA8">
            <w:pPr>
              <w:tabs>
                <w:tab w:val="left" w:pos="314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>Já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2CA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94392" w:rsidRPr="00BE2CA8" w:rsidRDefault="00C94392" w:rsidP="00BE2CA8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2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4392" w:rsidRPr="00BE2CA8" w:rsidRDefault="00C94392" w:rsidP="00BE2CA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:rsidR="00C94392" w:rsidRPr="00BE2CA8" w:rsidRDefault="00C94392" w:rsidP="00BE2CA8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>Já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BE2CA8">
              <w:rPr>
                <w:rFonts w:ascii="Arial" w:hAnsi="Arial" w:cs="Arial"/>
                <w:sz w:val="18"/>
                <w:szCs w:val="18"/>
              </w:rPr>
              <w:tab/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94392" w:rsidRDefault="00C94392" w:rsidP="00CA254D">
      <w:pPr>
        <w:rPr>
          <w:rFonts w:ascii="Arial" w:hAnsi="Arial" w:cs="Arial"/>
          <w:sz w:val="18"/>
          <w:szCs w:val="18"/>
        </w:rPr>
      </w:pPr>
    </w:p>
    <w:p w:rsidR="00C94392" w:rsidRPr="000B05D8" w:rsidRDefault="00C94392" w:rsidP="005E3C18">
      <w:pPr>
        <w:spacing w:after="120"/>
        <w:rPr>
          <w:rFonts w:ascii="Arial" w:hAnsi="Arial" w:cs="Arial"/>
          <w:b/>
          <w:sz w:val="18"/>
          <w:szCs w:val="18"/>
        </w:rPr>
      </w:pPr>
      <w:r w:rsidRPr="000B05D8">
        <w:rPr>
          <w:rFonts w:ascii="Arial" w:hAnsi="Arial" w:cs="Arial"/>
          <w:b/>
          <w:sz w:val="18"/>
          <w:szCs w:val="18"/>
        </w:rPr>
        <w:t>Nánustu aðstandendur:</w:t>
      </w:r>
    </w:p>
    <w:tbl>
      <w:tblPr>
        <w:tblW w:w="9085" w:type="dxa"/>
        <w:tblInd w:w="1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27"/>
        <w:gridCol w:w="3533"/>
        <w:gridCol w:w="2025"/>
      </w:tblGrid>
      <w:tr w:rsidR="00C94392" w:rsidRPr="000B05D8" w:rsidTr="00EC77BC"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94392" w:rsidRPr="000B05D8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5D8">
              <w:rPr>
                <w:rFonts w:ascii="Arial" w:hAnsi="Arial" w:cs="Arial"/>
                <w:b/>
                <w:sz w:val="18"/>
                <w:szCs w:val="18"/>
              </w:rPr>
              <w:t>Nafn: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E6E6E6"/>
          </w:tcPr>
          <w:p w:rsidR="00C94392" w:rsidRPr="000B05D8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5D8">
              <w:rPr>
                <w:rFonts w:ascii="Arial" w:hAnsi="Arial" w:cs="Arial"/>
                <w:b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C94392" w:rsidRPr="000B05D8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5D8">
              <w:rPr>
                <w:rFonts w:ascii="Arial" w:hAnsi="Arial" w:cs="Arial"/>
                <w:b/>
                <w:sz w:val="18"/>
                <w:szCs w:val="18"/>
              </w:rPr>
              <w:t>Símanúmer:</w:t>
            </w:r>
          </w:p>
        </w:tc>
      </w:tr>
      <w:bookmarkStart w:id="20" w:name="Text99"/>
      <w:tr w:rsidR="00C94392" w:rsidRPr="00C2487B" w:rsidTr="00EC77BC">
        <w:trPr>
          <w:trHeight w:val="313"/>
        </w:trPr>
        <w:tc>
          <w:tcPr>
            <w:tcW w:w="3527" w:type="dxa"/>
            <w:tcBorders>
              <w:left w:val="single" w:sz="4" w:space="0" w:color="auto"/>
            </w:tcBorders>
          </w:tcPr>
          <w:p w:rsidR="00C94392" w:rsidRPr="00037EC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00"/>
        <w:bookmarkStart w:id="22" w:name="Text62"/>
        <w:tc>
          <w:tcPr>
            <w:tcW w:w="3533" w:type="dxa"/>
          </w:tcPr>
          <w:p w:rsidR="00C94392" w:rsidRPr="00037EC2" w:rsidRDefault="00C94392" w:rsidP="00037EC2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  <w:bookmarkStart w:id="23" w:name="Text63"/>
        <w:tc>
          <w:tcPr>
            <w:tcW w:w="2025" w:type="dxa"/>
            <w:tcBorders>
              <w:right w:val="single" w:sz="4" w:space="0" w:color="auto"/>
            </w:tcBorders>
          </w:tcPr>
          <w:p w:rsidR="00C94392" w:rsidRPr="00037EC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Text102"/>
      <w:tr w:rsidR="00C94392" w:rsidRPr="00C2487B" w:rsidTr="00DA56E9">
        <w:trPr>
          <w:trHeight w:val="292"/>
        </w:trPr>
        <w:tc>
          <w:tcPr>
            <w:tcW w:w="3527" w:type="dxa"/>
            <w:tcBorders>
              <w:left w:val="single" w:sz="4" w:space="0" w:color="auto"/>
            </w:tcBorders>
          </w:tcPr>
          <w:p w:rsidR="00C94392" w:rsidRPr="00037EC2" w:rsidRDefault="00C94392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5"/>
        <w:tc>
          <w:tcPr>
            <w:tcW w:w="3533" w:type="dxa"/>
          </w:tcPr>
          <w:p w:rsidR="00C94392" w:rsidRPr="00037EC2" w:rsidRDefault="00C94392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66"/>
        <w:tc>
          <w:tcPr>
            <w:tcW w:w="2025" w:type="dxa"/>
            <w:tcBorders>
              <w:right w:val="single" w:sz="4" w:space="0" w:color="auto"/>
            </w:tcBorders>
          </w:tcPr>
          <w:p w:rsidR="00C94392" w:rsidRPr="00037EC2" w:rsidRDefault="00C94392" w:rsidP="004A3E76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C94392" w:rsidRDefault="00C94392" w:rsidP="00037EC2">
      <w:pPr>
        <w:rPr>
          <w:rFonts w:ascii="Arial" w:hAnsi="Arial" w:cs="Arial"/>
          <w:sz w:val="18"/>
          <w:szCs w:val="18"/>
        </w:rPr>
      </w:pPr>
    </w:p>
    <w:p w:rsidR="00C94392" w:rsidRPr="00037EC2" w:rsidRDefault="00C94392" w:rsidP="00037EC2">
      <w:pPr>
        <w:rPr>
          <w:rFonts w:ascii="Arial" w:hAnsi="Arial" w:cs="Arial"/>
          <w:sz w:val="18"/>
          <w:szCs w:val="18"/>
        </w:rPr>
      </w:pPr>
    </w:p>
    <w:p w:rsidR="00C94392" w:rsidRPr="005E3C18" w:rsidRDefault="00C94392" w:rsidP="003D6331">
      <w:pPr>
        <w:shd w:val="clear" w:color="auto" w:fill="E6E6E6"/>
        <w:ind w:right="-39"/>
        <w:rPr>
          <w:rFonts w:ascii="Arial" w:hAnsi="Arial" w:cs="Arial"/>
          <w:sz w:val="18"/>
          <w:szCs w:val="18"/>
        </w:rPr>
      </w:pPr>
      <w:r w:rsidRPr="000B05D8">
        <w:rPr>
          <w:rFonts w:ascii="Arial" w:hAnsi="Arial" w:cs="Arial"/>
          <w:b/>
          <w:sz w:val="18"/>
          <w:szCs w:val="18"/>
        </w:rPr>
        <w:t>Nýtur umsækjandi einhverrar eftirtalinnar þjónustu (krossið þar sem við á):</w:t>
      </w:r>
    </w:p>
    <w:p w:rsidR="00C94392" w:rsidRPr="000B05D8" w:rsidRDefault="00C94392" w:rsidP="00874BF0">
      <w:pPr>
        <w:tabs>
          <w:tab w:val="left" w:pos="426"/>
          <w:tab w:val="left" w:pos="1560"/>
        </w:tabs>
        <w:rPr>
          <w:rFonts w:ascii="Arial" w:hAnsi="Arial" w:cs="Arial"/>
          <w:b/>
          <w:sz w:val="18"/>
          <w:szCs w:val="18"/>
        </w:rPr>
      </w:pPr>
    </w:p>
    <w:p w:rsidR="00C94392" w:rsidRPr="00874BF0" w:rsidRDefault="00C94392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Pr="00874BF0">
        <w:rPr>
          <w:rFonts w:ascii="Arial" w:hAnsi="Arial" w:cs="Arial"/>
          <w:sz w:val="18"/>
          <w:szCs w:val="18"/>
        </w:rPr>
        <w:tab/>
      </w:r>
      <w:bookmarkStart w:id="27" w:name="Check7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7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28" w:name="Check8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8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Aðstoð frá heimahjúkrun, hve oft? </w:t>
      </w:r>
      <w:r w:rsidRPr="00874BF0">
        <w:rPr>
          <w:rFonts w:ascii="Arial" w:hAnsi="Arial" w:cs="Arial"/>
          <w:b/>
          <w:sz w:val="18"/>
          <w:szCs w:val="18"/>
        </w:rPr>
        <w:tab/>
      </w:r>
      <w:bookmarkStart w:id="29" w:name="Text103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C94392" w:rsidRPr="00874BF0" w:rsidRDefault="00C94392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bookmarkStart w:id="30" w:name="_GoBack"/>
      <w:bookmarkEnd w:id="30"/>
      <w:r>
        <w:rPr>
          <w:noProof/>
          <w:lang w:eastAsia="is-IS"/>
        </w:rPr>
        <w:pict>
          <v:line id="Line 9" o:spid="_x0000_s1032" style="position:absolute;z-index:251652096;visibility:visibl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" strokeweight=".5pt"/>
        </w:pict>
      </w:r>
    </w:p>
    <w:p w:rsidR="00C94392" w:rsidRPr="005E3C18" w:rsidRDefault="00C94392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1" w:name="Check9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1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2" w:name="Check10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2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Aðstoð frá félagslegri heimaþjónustu, hve oft? </w:t>
      </w:r>
      <w:r w:rsidRPr="00874BF0">
        <w:rPr>
          <w:rFonts w:ascii="Arial" w:hAnsi="Arial" w:cs="Arial"/>
          <w:b/>
          <w:sz w:val="18"/>
          <w:szCs w:val="18"/>
        </w:rPr>
        <w:tab/>
      </w:r>
      <w:bookmarkStart w:id="33" w:name="Text123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3"/>
    </w:p>
    <w:p w:rsidR="00C94392" w:rsidRPr="00874BF0" w:rsidRDefault="00C94392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>
        <w:rPr>
          <w:noProof/>
          <w:lang w:eastAsia="is-IS"/>
        </w:rPr>
        <w:pict>
          <v:line id="_x0000_s1033" style="position:absolute;z-index:251660288;visibility:visibl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Ak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" strokeweight=".5pt"/>
        </w:pict>
      </w:r>
    </w:p>
    <w:p w:rsidR="00C94392" w:rsidRPr="00874BF0" w:rsidRDefault="00C94392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4" w:name="Check11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4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5" w:name="Check18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5"/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Heimsendur matur, hve oft </w:t>
      </w:r>
      <w:r w:rsidRPr="00874BF0">
        <w:rPr>
          <w:rFonts w:ascii="Arial" w:hAnsi="Arial" w:cs="Arial"/>
          <w:b/>
          <w:sz w:val="18"/>
          <w:szCs w:val="18"/>
        </w:rPr>
        <w:tab/>
      </w:r>
      <w:bookmarkStart w:id="36" w:name="Text124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6"/>
      <w:r>
        <w:rPr>
          <w:rFonts w:ascii="Arial" w:hAnsi="Arial" w:cs="Arial"/>
          <w:sz w:val="18"/>
          <w:szCs w:val="18"/>
        </w:rPr>
        <w:t xml:space="preserve"> </w:t>
      </w:r>
    </w:p>
    <w:p w:rsidR="00C94392" w:rsidRPr="00874BF0" w:rsidRDefault="00C94392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>
        <w:rPr>
          <w:noProof/>
          <w:lang w:eastAsia="is-IS"/>
        </w:rPr>
        <w:pict>
          <v:line id="_x0000_s1034" style="position:absolute;z-index:251662336;visibility:visibl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6+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" strokeweight=".5pt"/>
        </w:pict>
      </w:r>
    </w:p>
    <w:p w:rsidR="00C94392" w:rsidRPr="005E3C18" w:rsidRDefault="00C94392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7" w:name="Check12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7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38" w:name="Check13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8"/>
      <w:r w:rsidRPr="00874BF0">
        <w:rPr>
          <w:rFonts w:ascii="Arial" w:hAnsi="Arial" w:cs="Arial"/>
          <w:b/>
          <w:sz w:val="18"/>
          <w:szCs w:val="18"/>
        </w:rPr>
        <w:tab/>
        <w:t>Aðstoð frá kvöld- og helgarþjónustu, hve oft?</w:t>
      </w:r>
      <w:r w:rsidRPr="00874BF0">
        <w:rPr>
          <w:rFonts w:ascii="Arial" w:hAnsi="Arial" w:cs="Arial"/>
          <w:sz w:val="18"/>
          <w:szCs w:val="18"/>
        </w:rPr>
        <w:tab/>
        <w:t xml:space="preserve"> </w:t>
      </w:r>
      <w:bookmarkStart w:id="39" w:name="Text125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9"/>
    </w:p>
    <w:p w:rsidR="00C94392" w:rsidRPr="00874BF0" w:rsidRDefault="00C94392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bookmarkStart w:id="40" w:name="Check35"/>
      <w:r>
        <w:rPr>
          <w:noProof/>
          <w:lang w:eastAsia="is-IS"/>
        </w:rPr>
        <w:pict>
          <v:line id="_x0000_s1035" style="position:absolute;z-index:251661312;visibility:visibl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TH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Gb5Yg6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" strokeweight=".5pt"/>
        </w:pict>
      </w:r>
    </w:p>
    <w:p w:rsidR="00C94392" w:rsidRPr="005E3C18" w:rsidRDefault="00C94392" w:rsidP="005E3C1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>
        <w:rPr>
          <w:noProof/>
          <w:lang w:eastAsia="is-IS"/>
        </w:rPr>
        <w:pict>
          <v:line id="Line 10" o:spid="_x0000_s1036" style="position:absolute;z-index:251663360;visibility:visibl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jE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" strokeweight=".5pt"/>
        </w:pict>
      </w: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41" w:name="Check14"/>
      <w:bookmarkEnd w:id="40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1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42" w:name="Check15"/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eastAsia="MS Gothic" w:hAnsi="Arial" w:cs="Arial"/>
          <w:b/>
          <w:sz w:val="18"/>
          <w:szCs w:val="18"/>
        </w:rPr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2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Dagdvöl: Hvar og hve oft?</w:t>
      </w:r>
      <w:r w:rsidRPr="00874BF0">
        <w:rPr>
          <w:rFonts w:ascii="Arial" w:hAnsi="Arial" w:cs="Arial"/>
          <w:sz w:val="18"/>
          <w:szCs w:val="18"/>
        </w:rPr>
        <w:tab/>
      </w:r>
      <w:bookmarkStart w:id="43" w:name="Text126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43"/>
      <w:r>
        <w:rPr>
          <w:rFonts w:ascii="Arial" w:hAnsi="Arial" w:cs="Arial"/>
          <w:sz w:val="18"/>
          <w:szCs w:val="18"/>
        </w:rPr>
        <w:t xml:space="preserve"> </w:t>
      </w:r>
    </w:p>
    <w:p w:rsidR="00C94392" w:rsidRPr="00874BF0" w:rsidRDefault="00C94392" w:rsidP="005E3C1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4" w:name="Check36"/>
    </w:p>
    <w:p w:rsidR="00C94392" w:rsidRPr="005E3C18" w:rsidRDefault="00C94392" w:rsidP="005E3C1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5" w:name="Check37"/>
      <w:bookmarkEnd w:id="44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Start w:id="46" w:name="Check16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6"/>
      <w:bookmarkEnd w:id="45"/>
      <w:r w:rsidRPr="00874BF0">
        <w:rPr>
          <w:rFonts w:ascii="Arial" w:hAnsi="Arial" w:cs="Arial"/>
          <w:b/>
          <w:sz w:val="18"/>
          <w:szCs w:val="18"/>
        </w:rPr>
        <w:tab/>
        <w:t>Nei</w:t>
      </w:r>
      <w:r w:rsidRPr="00874BF0">
        <w:rPr>
          <w:rFonts w:ascii="Arial" w:hAnsi="Arial" w:cs="Arial"/>
          <w:sz w:val="18"/>
          <w:szCs w:val="18"/>
        </w:rPr>
        <w:tab/>
      </w:r>
      <w:bookmarkStart w:id="47" w:name="Check17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74BF0">
        <w:rPr>
          <w:rFonts w:ascii="Arial" w:hAnsi="Arial" w:cs="Arial"/>
          <w:b/>
          <w:sz w:val="18"/>
          <w:szCs w:val="18"/>
        </w:rPr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7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Öryggistæki</w:t>
      </w:r>
      <w:r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Pr="002E7E66">
        <w:rPr>
          <w:rFonts w:ascii="Arial" w:hAnsi="Arial" w:cs="Arial"/>
          <w:sz w:val="18"/>
          <w:szCs w:val="18"/>
        </w:rPr>
        <w:t xml:space="preserve"> </w:t>
      </w:r>
      <w:r w:rsidRPr="00014381">
        <w:rPr>
          <w:rFonts w:ascii="Arial" w:hAnsi="Arial" w:cs="Arial"/>
          <w:sz w:val="18"/>
          <w:szCs w:val="18"/>
        </w:rPr>
        <w:tab/>
      </w:r>
      <w:r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Pr="000B05D8">
        <w:rPr>
          <w:rFonts w:ascii="Arial" w:hAnsi="Arial" w:cs="Arial"/>
          <w:sz w:val="18"/>
          <w:szCs w:val="18"/>
        </w:rPr>
      </w:r>
      <w:r w:rsidRPr="000B05D8">
        <w:rPr>
          <w:rFonts w:ascii="Arial" w:hAnsi="Arial" w:cs="Arial"/>
          <w:sz w:val="18"/>
          <w:szCs w:val="18"/>
        </w:rPr>
        <w:fldChar w:fldCharType="separate"/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:rsidR="00C94392" w:rsidRPr="00511ED5" w:rsidRDefault="00C94392" w:rsidP="005E3C18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rPr>
          <w:rFonts w:ascii="Arial" w:hAnsi="Arial" w:cs="Arial"/>
          <w:sz w:val="18"/>
          <w:szCs w:val="18"/>
        </w:rPr>
      </w:pPr>
      <w:r>
        <w:rPr>
          <w:noProof/>
          <w:lang w:eastAsia="is-IS"/>
        </w:rPr>
        <w:pict>
          <v:line id="Line 11" o:spid="_x0000_s1037" style="position:absolute;z-index:251653120;visibility:visibl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kbFAIAACk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" strokeweight=".5pt"/>
        </w:pict>
      </w:r>
    </w:p>
    <w:p w:rsidR="00C94392" w:rsidRPr="00511ED5" w:rsidRDefault="00C9439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C94392" w:rsidTr="00BE2CA8">
        <w:trPr>
          <w:trHeight w:val="2533"/>
        </w:trPr>
        <w:tc>
          <w:tcPr>
            <w:tcW w:w="9072" w:type="dxa"/>
          </w:tcPr>
          <w:p w:rsidR="00C94392" w:rsidRPr="00BE2CA8" w:rsidRDefault="00C94392" w:rsidP="00BE2CA8">
            <w:pPr>
              <w:shd w:val="clear" w:color="auto" w:fill="E6E6E6"/>
              <w:spacing w:after="120"/>
              <w:ind w:left="-80" w:right="-39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b/>
                <w:sz w:val="18"/>
                <w:szCs w:val="18"/>
              </w:rPr>
              <w:t>Aðstoð frá ættingjum og/eða vinum:</w:t>
            </w:r>
          </w:p>
          <w:bookmarkStart w:id="48" w:name="Text128"/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BE2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392" w:rsidRDefault="00C943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94392" w:rsidRDefault="00C94392" w:rsidP="00355904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1"/>
      </w:tblGrid>
      <w:tr w:rsidR="00C94392" w:rsidTr="00BE2CA8">
        <w:trPr>
          <w:trHeight w:val="253"/>
        </w:trPr>
        <w:tc>
          <w:tcPr>
            <w:tcW w:w="9091" w:type="dxa"/>
          </w:tcPr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Heilsugæslustöð umsækjanda: </w:t>
            </w:r>
          </w:p>
          <w:bookmarkStart w:id="49" w:name="Text129"/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C94392" w:rsidTr="00BE2CA8">
        <w:trPr>
          <w:trHeight w:val="477"/>
        </w:trPr>
        <w:tc>
          <w:tcPr>
            <w:tcW w:w="9091" w:type="dxa"/>
          </w:tcPr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Nafn heimilislæknis: </w:t>
            </w:r>
          </w:p>
          <w:bookmarkStart w:id="50" w:name="Text130"/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C94392" w:rsidTr="00BE2CA8">
        <w:trPr>
          <w:trHeight w:val="655"/>
        </w:trPr>
        <w:tc>
          <w:tcPr>
            <w:tcW w:w="9091" w:type="dxa"/>
          </w:tcPr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Hefur umsækjandi notið þjónustu sérfræðilækna undanfarið ár? </w:t>
            </w:r>
          </w:p>
          <w:bookmarkStart w:id="51" w:name="Text131"/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BE2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4392" w:rsidTr="00BE2CA8">
        <w:trPr>
          <w:trHeight w:val="253"/>
        </w:trPr>
        <w:tc>
          <w:tcPr>
            <w:tcW w:w="9091" w:type="dxa"/>
          </w:tcPr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Nafn sérfræðilæknis: </w:t>
            </w:r>
          </w:p>
          <w:bookmarkStart w:id="52" w:name="Text132"/>
          <w:p w:rsidR="00C94392" w:rsidRPr="00BE2CA8" w:rsidRDefault="00C94392" w:rsidP="00BE2CA8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sz w:val="18"/>
                <w:szCs w:val="18"/>
              </w:rPr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C94392" w:rsidRPr="00511ED5" w:rsidRDefault="00C94392" w:rsidP="0008077A">
      <w:pPr>
        <w:tabs>
          <w:tab w:val="left" w:pos="360"/>
          <w:tab w:val="left" w:pos="2410"/>
        </w:tabs>
        <w:rPr>
          <w:rFonts w:ascii="Arial" w:hAnsi="Arial" w:cs="Arial"/>
          <w:sz w:val="18"/>
          <w:szCs w:val="18"/>
        </w:rPr>
      </w:pPr>
    </w:p>
    <w:p w:rsidR="00C94392" w:rsidRDefault="00C94392" w:rsidP="007A2FCA">
      <w:pPr>
        <w:rPr>
          <w:rFonts w:ascii="Arial" w:hAnsi="Arial" w:cs="Arial"/>
          <w:b/>
          <w:sz w:val="18"/>
          <w:szCs w:val="18"/>
        </w:rPr>
      </w:pPr>
    </w:p>
    <w:p w:rsidR="00C94392" w:rsidRPr="00DB5A4B" w:rsidRDefault="00C94392" w:rsidP="007A2FCA">
      <w:pPr>
        <w:rPr>
          <w:rFonts w:ascii="Arial" w:hAnsi="Arial" w:cs="Arial"/>
          <w:b/>
          <w:sz w:val="18"/>
          <w:szCs w:val="18"/>
        </w:rPr>
      </w:pPr>
      <w:r w:rsidRPr="00DB5A4B">
        <w:rPr>
          <w:rFonts w:ascii="Arial" w:hAnsi="Arial" w:cs="Arial"/>
          <w:b/>
          <w:sz w:val="18"/>
          <w:szCs w:val="18"/>
        </w:rPr>
        <w:t>Innlagnir á sjúkrahús (nægir að geta um síðustu 3 innlagnir):</w:t>
      </w:r>
    </w:p>
    <w:p w:rsidR="00C94392" w:rsidRPr="00DB5A4B" w:rsidRDefault="00C94392" w:rsidP="007A2FC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399"/>
        <w:gridCol w:w="3673"/>
      </w:tblGrid>
      <w:tr w:rsidR="00C94392" w:rsidRPr="00DB5A4B" w:rsidTr="00EC77BC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392" w:rsidRPr="00DB5A4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A4B">
              <w:rPr>
                <w:rFonts w:ascii="Arial" w:hAnsi="Arial" w:cs="Arial"/>
                <w:b/>
                <w:sz w:val="18"/>
                <w:szCs w:val="18"/>
              </w:rPr>
              <w:t>Sjúkrahús: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392" w:rsidRPr="00DB5A4B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A4B">
              <w:rPr>
                <w:rFonts w:ascii="Arial" w:hAnsi="Arial" w:cs="Arial"/>
                <w:b/>
                <w:sz w:val="18"/>
                <w:szCs w:val="18"/>
              </w:rPr>
              <w:t>Tímabil:</w:t>
            </w:r>
          </w:p>
        </w:tc>
      </w:tr>
      <w:bookmarkStart w:id="53" w:name="Text105"/>
      <w:tr w:rsidR="00C94392" w:rsidRPr="00DB5A4B" w:rsidTr="00EC77BC">
        <w:trPr>
          <w:trHeight w:val="28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78"/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bookmarkStart w:id="55" w:name="Text106"/>
      <w:tr w:rsidR="00C94392" w:rsidRPr="00C2487B" w:rsidTr="00EC77BC">
        <w:trPr>
          <w:trHeight w:val="28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80"/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bookmarkStart w:id="57" w:name="Text107"/>
      <w:tr w:rsidR="00C94392" w:rsidRPr="00C2487B" w:rsidTr="00EC77BC">
        <w:trPr>
          <w:trHeight w:val="28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82"/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92" w:rsidRPr="004539F2" w:rsidRDefault="00C94392" w:rsidP="007A2FCA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:rsidR="00C94392" w:rsidRPr="00DB5A4B" w:rsidRDefault="00C94392" w:rsidP="00EC77BC">
      <w:pPr>
        <w:framePr w:w="9018" w:h="181" w:hSpace="180" w:wrap="around" w:vAnchor="text" w:hAnchor="page" w:x="1442" w:y="304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rPr>
          <w:rFonts w:ascii="Arial" w:hAnsi="Arial" w:cs="Arial"/>
          <w:sz w:val="18"/>
          <w:szCs w:val="18"/>
          <w:lang w:val="de-DE"/>
        </w:rPr>
      </w:pPr>
      <w:r w:rsidRPr="00DB5A4B">
        <w:rPr>
          <w:rFonts w:ascii="Arial" w:hAnsi="Arial" w:cs="Arial"/>
          <w:b/>
          <w:sz w:val="18"/>
          <w:szCs w:val="18"/>
        </w:rPr>
        <w:t>Persónulegir hagir (heimilishagir):</w:t>
      </w:r>
    </w:p>
    <w:p w:rsidR="00C94392" w:rsidRDefault="00C9439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sz w:val="18"/>
          <w:szCs w:val="18"/>
        </w:rPr>
      </w:pPr>
    </w:p>
    <w:p w:rsidR="00C94392" w:rsidRDefault="00C94392" w:rsidP="001B2A00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sz w:val="18"/>
          <w:szCs w:val="18"/>
        </w:rPr>
      </w:pPr>
    </w:p>
    <w:p w:rsidR="00C94392" w:rsidRPr="00DA56E9" w:rsidRDefault="00C94392" w:rsidP="0008077A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Býr ein(n) </w:t>
      </w:r>
      <w:bookmarkStart w:id="59" w:name="Check19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59"/>
      <w:r w:rsidRPr="00DA56E9">
        <w:rPr>
          <w:rFonts w:ascii="Arial" w:hAnsi="Arial" w:cs="Arial"/>
          <w:sz w:val="18"/>
          <w:szCs w:val="18"/>
        </w:rPr>
        <w:tab/>
        <w:t xml:space="preserve">Býr með öðrum </w:t>
      </w:r>
      <w:bookmarkStart w:id="60" w:name="Check20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0"/>
    </w:p>
    <w:p w:rsidR="00C94392" w:rsidRDefault="00C9439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sz w:val="18"/>
          <w:szCs w:val="18"/>
        </w:rPr>
      </w:pPr>
    </w:p>
    <w:p w:rsidR="00C94392" w:rsidRPr="00DA56E9" w:rsidRDefault="00C94392" w:rsidP="0008077A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Ógift(ur) </w:t>
      </w:r>
      <w:bookmarkStart w:id="61" w:name="Check21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1"/>
      <w:r w:rsidRPr="00DA56E9">
        <w:rPr>
          <w:rFonts w:ascii="Arial" w:hAnsi="Arial" w:cs="Arial"/>
          <w:sz w:val="18"/>
          <w:szCs w:val="18"/>
        </w:rPr>
        <w:tab/>
        <w:t xml:space="preserve">Gift(ur) </w:t>
      </w:r>
      <w:bookmarkStart w:id="62" w:name="Check22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2"/>
      <w:r w:rsidRPr="00DA56E9">
        <w:rPr>
          <w:rFonts w:ascii="Arial" w:hAnsi="Arial" w:cs="Arial"/>
          <w:sz w:val="18"/>
          <w:szCs w:val="18"/>
        </w:rPr>
        <w:tab/>
        <w:t xml:space="preserve">Ekkill/ekkja </w:t>
      </w:r>
      <w:bookmarkStart w:id="63" w:name="Check23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3"/>
      <w:r w:rsidRPr="00DA56E9">
        <w:rPr>
          <w:rFonts w:ascii="Arial" w:hAnsi="Arial" w:cs="Arial"/>
          <w:sz w:val="18"/>
          <w:szCs w:val="18"/>
        </w:rPr>
        <w:tab/>
        <w:t>Fráskilin(n)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64" w:name="Check24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4"/>
      <w:r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C94392" w:rsidRPr="00DB5A4B" w:rsidRDefault="00C94392" w:rsidP="00EC77BC">
      <w:pPr>
        <w:framePr w:w="9027" w:h="315" w:hSpace="180" w:wrap="around" w:vAnchor="text" w:hAnchor="page" w:x="1427" w:y="406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Líkamleg færni: </w:t>
      </w:r>
    </w:p>
    <w:p w:rsidR="00C94392" w:rsidRDefault="00C9439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</w:p>
    <w:p w:rsidR="00C94392" w:rsidRDefault="00C9439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</w:p>
    <w:p w:rsidR="00C94392" w:rsidRDefault="00C94392" w:rsidP="00564D4F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</w:p>
    <w:p w:rsidR="00C94392" w:rsidRPr="00DA56E9" w:rsidRDefault="00C94392" w:rsidP="0008077A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65" w:name="Check25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5"/>
      <w:r w:rsidRPr="00DA56E9">
        <w:rPr>
          <w:rFonts w:ascii="Arial" w:hAnsi="Arial" w:cs="Arial"/>
          <w:sz w:val="18"/>
          <w:szCs w:val="18"/>
        </w:rPr>
        <w:tab/>
        <w:t>Nokkuð sjálfbjarga</w:t>
      </w:r>
      <w:bookmarkStart w:id="66" w:name="Check51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67" w:name="Check26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7"/>
      <w:r w:rsidRPr="00DA56E9">
        <w:rPr>
          <w:rFonts w:ascii="Arial" w:hAnsi="Arial" w:cs="Arial"/>
          <w:sz w:val="18"/>
          <w:szCs w:val="18"/>
        </w:rPr>
        <w:tab/>
        <w:t>Þarf mikla aðstoð</w:t>
      </w:r>
      <w:bookmarkEnd w:id="66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68" w:name="Check27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8"/>
      <w:r w:rsidRPr="00DA56E9">
        <w:rPr>
          <w:rFonts w:ascii="Arial" w:hAnsi="Arial" w:cs="Arial"/>
          <w:sz w:val="18"/>
          <w:szCs w:val="18"/>
        </w:rPr>
        <w:tab/>
        <w:t xml:space="preserve">Rúmliggjandi </w:t>
      </w:r>
      <w:bookmarkStart w:id="69" w:name="Check28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9"/>
      <w:r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:rsidR="00C94392" w:rsidRPr="00DB5A4B" w:rsidRDefault="00C94392" w:rsidP="00EC77BC">
      <w:pPr>
        <w:framePr w:w="9043" w:h="316" w:hSpace="180" w:wrap="around" w:vAnchor="text" w:hAnchor="page" w:x="1418" w:y="37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hd w:val="clear" w:color="auto" w:fill="E6E6E6"/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b/>
          <w:sz w:val="18"/>
          <w:szCs w:val="18"/>
        </w:rPr>
        <w:t>Þarf aðstoð við:</w:t>
      </w:r>
    </w:p>
    <w:p w:rsidR="00C94392" w:rsidRPr="00C2487B" w:rsidRDefault="00C94392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sz w:val="22"/>
          <w:szCs w:val="22"/>
        </w:rPr>
      </w:pPr>
    </w:p>
    <w:p w:rsidR="00C94392" w:rsidRPr="00DB5A4B" w:rsidRDefault="00C94392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sz w:val="18"/>
          <w:szCs w:val="18"/>
        </w:rPr>
      </w:pPr>
    </w:p>
    <w:p w:rsidR="00C94392" w:rsidRPr="00DA56E9" w:rsidRDefault="00C94392" w:rsidP="0008077A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Að klæðast </w:t>
      </w:r>
      <w:bookmarkStart w:id="70" w:name="Check29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70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hAnsi="Arial" w:cs="Arial"/>
          <w:sz w:val="18"/>
          <w:szCs w:val="18"/>
        </w:rPr>
        <w:tab/>
        <w:t xml:space="preserve">Að matast </w:t>
      </w:r>
      <w:bookmarkStart w:id="71" w:name="Check30"/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hAnsi="Arial" w:cs="Arial"/>
          <w:sz w:val="18"/>
          <w:szCs w:val="18"/>
        </w:rPr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71"/>
      <w:r w:rsidRPr="00DA56E9">
        <w:rPr>
          <w:rFonts w:ascii="Arial" w:hAnsi="Arial" w:cs="Arial"/>
          <w:sz w:val="18"/>
          <w:szCs w:val="18"/>
        </w:rPr>
        <w:t xml:space="preserve"> </w:t>
      </w:r>
      <w:r w:rsidRPr="00DA56E9">
        <w:rPr>
          <w:rFonts w:ascii="Arial" w:hAnsi="Arial" w:cs="Arial"/>
          <w:sz w:val="18"/>
          <w:szCs w:val="18"/>
        </w:rPr>
        <w:tab/>
        <w:t>Böðun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72" w:name="Check31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2"/>
      <w:r w:rsidRPr="00DA56E9">
        <w:rPr>
          <w:rFonts w:ascii="Arial" w:hAnsi="Arial" w:cs="Arial"/>
          <w:sz w:val="18"/>
          <w:szCs w:val="18"/>
        </w:rPr>
        <w:tab/>
        <w:t>Lyfjagjafir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bookmarkStart w:id="73" w:name="Check32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3"/>
      <w:r w:rsidRPr="00DA56E9">
        <w:rPr>
          <w:rFonts w:ascii="Arial" w:hAnsi="Arial" w:cs="Arial"/>
          <w:sz w:val="18"/>
          <w:szCs w:val="18"/>
        </w:rPr>
        <w:tab/>
        <w:t xml:space="preserve">Salernisferðir </w:t>
      </w:r>
      <w:bookmarkStart w:id="74" w:name="Check33"/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Pr="00DA56E9">
        <w:rPr>
          <w:rFonts w:ascii="Arial" w:eastAsia="MS Gothic" w:hAnsi="Arial" w:cs="Arial"/>
          <w:sz w:val="18"/>
          <w:szCs w:val="18"/>
        </w:rPr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4"/>
    </w:p>
    <w:p w:rsidR="00C94392" w:rsidRDefault="00C94392" w:rsidP="00C5698E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</w:p>
    <w:p w:rsidR="00C94392" w:rsidRPr="00DB5A4B" w:rsidRDefault="00C94392" w:rsidP="0008077A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DB5A4B">
        <w:rPr>
          <w:rFonts w:ascii="Arial" w:hAnsi="Arial" w:cs="Arial"/>
          <w:b/>
          <w:sz w:val="18"/>
          <w:szCs w:val="18"/>
        </w:rPr>
        <w:t xml:space="preserve">Annað, hvað? </w:t>
      </w:r>
      <w:r w:rsidRPr="00DB5A4B">
        <w:rPr>
          <w:rFonts w:ascii="Arial" w:hAnsi="Arial" w:cs="Arial"/>
          <w:sz w:val="18"/>
          <w:szCs w:val="18"/>
        </w:rPr>
        <w:tab/>
      </w:r>
      <w:r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Pr="00DB5A4B">
        <w:rPr>
          <w:rFonts w:ascii="Arial" w:hAnsi="Arial" w:cs="Arial"/>
          <w:sz w:val="18"/>
          <w:szCs w:val="18"/>
        </w:rPr>
      </w:r>
      <w:r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:rsidR="00C94392" w:rsidRPr="00DB5A4B" w:rsidRDefault="00C94392" w:rsidP="007A2FCA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E2105A">
      <w:pPr>
        <w:jc w:val="both"/>
        <w:rPr>
          <w:rFonts w:ascii="Arial" w:hAnsi="Arial" w:cs="Arial"/>
          <w:b/>
          <w:bCs/>
          <w:color w:val="4F81BD"/>
          <w:sz w:val="18"/>
          <w:szCs w:val="18"/>
        </w:rPr>
      </w:pPr>
    </w:p>
    <w:p w:rsidR="00C94392" w:rsidRPr="0035451E" w:rsidRDefault="00C94392" w:rsidP="00E2105A">
      <w:pPr>
        <w:jc w:val="both"/>
        <w:rPr>
          <w:rFonts w:ascii="Arial" w:hAnsi="Arial" w:cs="Arial"/>
          <w:b/>
          <w:bCs/>
          <w:color w:val="4F81BD"/>
          <w:sz w:val="18"/>
          <w:szCs w:val="18"/>
        </w:rPr>
      </w:pPr>
      <w:r w:rsidRPr="0035451E">
        <w:rPr>
          <w:rFonts w:ascii="Arial" w:hAnsi="Arial" w:cs="Arial"/>
          <w:b/>
          <w:bCs/>
          <w:color w:val="4F81BD"/>
          <w:sz w:val="18"/>
          <w:szCs w:val="18"/>
        </w:rPr>
        <w:t>Umsókn skal fylgja:</w:t>
      </w:r>
    </w:p>
    <w:p w:rsidR="00C94392" w:rsidRPr="0035451E" w:rsidRDefault="00C94392" w:rsidP="00E2105A">
      <w:pPr>
        <w:jc w:val="both"/>
        <w:rPr>
          <w:rFonts w:ascii="Arial" w:hAnsi="Arial" w:cs="Arial"/>
          <w:b/>
          <w:bCs/>
          <w:color w:val="4F81BD"/>
          <w:sz w:val="18"/>
          <w:szCs w:val="18"/>
        </w:rPr>
      </w:pPr>
    </w:p>
    <w:p w:rsidR="00C94392" w:rsidRPr="00DB5A4B" w:rsidRDefault="00C94392" w:rsidP="00E2105A">
      <w:pPr>
        <w:jc w:val="both"/>
        <w:rPr>
          <w:rFonts w:ascii="Arial" w:hAnsi="Arial" w:cs="Arial"/>
          <w:bCs/>
          <w:sz w:val="18"/>
          <w:szCs w:val="18"/>
        </w:rPr>
      </w:pPr>
      <w:r w:rsidRPr="00DB5A4B">
        <w:rPr>
          <w:rFonts w:ascii="Arial" w:hAnsi="Arial" w:cs="Arial"/>
          <w:bCs/>
          <w:sz w:val="18"/>
          <w:szCs w:val="18"/>
        </w:rPr>
        <w:t xml:space="preserve">Læknabréf, sjá vef Embættis landlæknis  </w:t>
      </w:r>
      <w:hyperlink r:id="rId7" w:history="1">
        <w:r w:rsidRPr="00DB5A4B">
          <w:rPr>
            <w:rStyle w:val="Hyperlink"/>
            <w:rFonts w:ascii="Arial" w:hAnsi="Arial" w:cs="Arial"/>
            <w:bCs/>
            <w:sz w:val="18"/>
            <w:szCs w:val="18"/>
          </w:rPr>
          <w:t>www.landlaeknir.is</w:t>
        </w:r>
      </w:hyperlink>
      <w:r>
        <w:rPr>
          <w:rStyle w:val="Hyperlink"/>
          <w:rFonts w:ascii="Arial" w:hAnsi="Arial" w:cs="Arial"/>
          <w:bCs/>
          <w:sz w:val="18"/>
          <w:szCs w:val="18"/>
        </w:rPr>
        <w:t>*</w:t>
      </w:r>
    </w:p>
    <w:p w:rsidR="00C94392" w:rsidRPr="00DB5A4B" w:rsidRDefault="00C94392" w:rsidP="00E2105A">
      <w:pPr>
        <w:jc w:val="both"/>
        <w:rPr>
          <w:rFonts w:ascii="Arial" w:hAnsi="Arial" w:cs="Arial"/>
          <w:bCs/>
          <w:sz w:val="18"/>
          <w:szCs w:val="18"/>
        </w:rPr>
      </w:pPr>
      <w:r w:rsidRPr="00DB5A4B">
        <w:rPr>
          <w:rFonts w:ascii="Arial" w:hAnsi="Arial" w:cs="Arial"/>
          <w:bCs/>
          <w:sz w:val="18"/>
          <w:szCs w:val="18"/>
        </w:rPr>
        <w:t xml:space="preserve">Inter RAI mat eða hjúkrunarbréf, sjá vef </w:t>
      </w:r>
      <w:hyperlink r:id="rId8" w:history="1">
        <w:r w:rsidRPr="00DB5A4B">
          <w:rPr>
            <w:rStyle w:val="Hyperlink"/>
            <w:rFonts w:ascii="Arial" w:hAnsi="Arial" w:cs="Arial"/>
            <w:bCs/>
            <w:sz w:val="18"/>
            <w:szCs w:val="18"/>
          </w:rPr>
          <w:t>www.landlaeknir.is</w:t>
        </w:r>
      </w:hyperlink>
      <w:r>
        <w:rPr>
          <w:rStyle w:val="Hyperlink"/>
          <w:rFonts w:ascii="Arial" w:hAnsi="Arial" w:cs="Arial"/>
          <w:bCs/>
          <w:sz w:val="18"/>
          <w:szCs w:val="18"/>
        </w:rPr>
        <w:t>*</w:t>
      </w:r>
    </w:p>
    <w:p w:rsidR="00C94392" w:rsidRPr="00DB5A4B" w:rsidRDefault="00C94392" w:rsidP="00DB5A4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B5A4B">
        <w:rPr>
          <w:rFonts w:ascii="Arial" w:hAnsi="Arial" w:cs="Arial"/>
          <w:bCs/>
          <w:sz w:val="18"/>
          <w:szCs w:val="18"/>
        </w:rPr>
        <w:t xml:space="preserve">Félagsráðgjafabréf, ef við á,sjá vef </w:t>
      </w:r>
      <w:hyperlink r:id="rId9" w:history="1">
        <w:r w:rsidRPr="00DB5A4B">
          <w:rPr>
            <w:rStyle w:val="Hyperlink"/>
            <w:rFonts w:ascii="Arial" w:hAnsi="Arial" w:cs="Arial"/>
            <w:bCs/>
            <w:sz w:val="18"/>
            <w:szCs w:val="18"/>
          </w:rPr>
          <w:t>www.landlaeknir.is</w:t>
        </w:r>
      </w:hyperlink>
      <w:r>
        <w:rPr>
          <w:rStyle w:val="Hyperlink"/>
          <w:rFonts w:ascii="Arial" w:hAnsi="Arial" w:cs="Arial"/>
          <w:bCs/>
          <w:sz w:val="18"/>
          <w:szCs w:val="18"/>
        </w:rPr>
        <w:t>*</w:t>
      </w:r>
    </w:p>
    <w:p w:rsidR="00C94392" w:rsidRPr="00DB5A4B" w:rsidRDefault="00C94392" w:rsidP="00E2105A">
      <w:pPr>
        <w:jc w:val="both"/>
        <w:rPr>
          <w:rFonts w:ascii="Arial" w:hAnsi="Arial" w:cs="Arial"/>
          <w:bCs/>
          <w:sz w:val="18"/>
          <w:szCs w:val="18"/>
        </w:rPr>
      </w:pPr>
      <w:r w:rsidRPr="00DB5A4B">
        <w:rPr>
          <w:rFonts w:ascii="Arial" w:hAnsi="Arial" w:cs="Arial"/>
          <w:bCs/>
          <w:sz w:val="18"/>
          <w:szCs w:val="18"/>
        </w:rPr>
        <w:t>Lyfjaskömmtunarblað / lyfjakort</w:t>
      </w:r>
    </w:p>
    <w:p w:rsidR="00C94392" w:rsidRPr="00DB5A4B" w:rsidRDefault="00C94392" w:rsidP="00E2105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4392" w:rsidRDefault="00C94392" w:rsidP="00DB5A4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DB5A4B">
        <w:t xml:space="preserve"> </w:t>
      </w:r>
      <w:hyperlink r:id="rId10" w:anchor="faerni-og-heilsumat" w:history="1">
        <w:r w:rsidRPr="00AF22EB">
          <w:rPr>
            <w:rStyle w:val="Hyperlink"/>
            <w:rFonts w:ascii="Arial" w:hAnsi="Arial" w:cs="Arial"/>
            <w:bCs/>
            <w:sz w:val="16"/>
            <w:szCs w:val="16"/>
          </w:rPr>
          <w:t>http://www.landlaeknir.is/um-embaettid/umsoknir/#faerni-og-heilsumat</w:t>
        </w:r>
      </w:hyperlink>
    </w:p>
    <w:p w:rsidR="00C94392" w:rsidRDefault="00C94392" w:rsidP="00DB5A4B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Pr="0008077A" w:rsidRDefault="00C94392" w:rsidP="00DB5A4B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C94392" w:rsidTr="00BE2CA8">
        <w:trPr>
          <w:trHeight w:val="1425"/>
        </w:trPr>
        <w:tc>
          <w:tcPr>
            <w:tcW w:w="9072" w:type="dxa"/>
          </w:tcPr>
          <w:p w:rsidR="00C94392" w:rsidRPr="00BE2CA8" w:rsidRDefault="00C94392" w:rsidP="00BE2CA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CA8">
              <w:rPr>
                <w:rFonts w:ascii="Arial" w:hAnsi="Arial" w:cs="Arial"/>
                <w:sz w:val="18"/>
                <w:szCs w:val="18"/>
              </w:rPr>
              <w:t xml:space="preserve">Er eitthvað sem þú vilt taka sérstaklega fram? </w:t>
            </w:r>
          </w:p>
          <w:bookmarkStart w:id="75" w:name="Text133"/>
          <w:p w:rsidR="00C94392" w:rsidRPr="00BE2CA8" w:rsidRDefault="00C94392" w:rsidP="00BE2C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E2C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5"/>
          </w:p>
        </w:tc>
      </w:tr>
    </w:tbl>
    <w:p w:rsidR="00C94392" w:rsidRPr="0008077A" w:rsidRDefault="00C94392" w:rsidP="00DB5A4B">
      <w:pPr>
        <w:jc w:val="both"/>
        <w:rPr>
          <w:rFonts w:ascii="Arial" w:hAnsi="Arial" w:cs="Arial"/>
          <w:bCs/>
          <w:sz w:val="18"/>
          <w:szCs w:val="18"/>
        </w:rPr>
      </w:pPr>
    </w:p>
    <w:p w:rsidR="00C94392" w:rsidRDefault="00C94392">
      <w:pPr>
        <w:rPr>
          <w:rFonts w:ascii="Arial" w:hAnsi="Arial" w:cs="Arial"/>
          <w:b/>
          <w:color w:val="4F81BD"/>
          <w:sz w:val="18"/>
          <w:szCs w:val="18"/>
        </w:rPr>
      </w:pPr>
      <w:r>
        <w:rPr>
          <w:rFonts w:ascii="Arial" w:hAnsi="Arial" w:cs="Arial"/>
          <w:b/>
          <w:color w:val="4F81BD"/>
          <w:sz w:val="18"/>
          <w:szCs w:val="18"/>
        </w:rPr>
        <w:br w:type="page"/>
      </w:r>
    </w:p>
    <w:p w:rsidR="00C94392" w:rsidRPr="005E3C18" w:rsidRDefault="00C94392">
      <w:pPr>
        <w:rPr>
          <w:rFonts w:ascii="Arial" w:hAnsi="Arial" w:cs="Arial"/>
          <w:b/>
          <w:sz w:val="18"/>
          <w:szCs w:val="18"/>
        </w:rPr>
      </w:pPr>
    </w:p>
    <w:p w:rsidR="00C94392" w:rsidRPr="005E3C18" w:rsidRDefault="00C94392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>
      <w:pPr>
        <w:rPr>
          <w:rFonts w:ascii="Arial" w:hAnsi="Arial" w:cs="Arial"/>
          <w:b/>
          <w:color w:val="4F81BD"/>
          <w:sz w:val="18"/>
          <w:szCs w:val="18"/>
        </w:rPr>
      </w:pPr>
      <w:r w:rsidRPr="0035451E">
        <w:rPr>
          <w:rFonts w:ascii="Arial" w:hAnsi="Arial" w:cs="Arial"/>
          <w:b/>
          <w:color w:val="4F81BD"/>
          <w:sz w:val="18"/>
          <w:szCs w:val="18"/>
        </w:rPr>
        <w:t>Senda skal umsóknina til viðkomandi færni- og heilsumatsnefnda:</w:t>
      </w:r>
    </w:p>
    <w:p w:rsidR="00C94392" w:rsidRPr="005E3C18" w:rsidRDefault="00C94392">
      <w:pPr>
        <w:rPr>
          <w:rFonts w:ascii="Arial" w:hAnsi="Arial" w:cs="Arial"/>
          <w:sz w:val="18"/>
          <w:szCs w:val="18"/>
        </w:rPr>
      </w:pPr>
    </w:p>
    <w:p w:rsidR="00C94392" w:rsidRPr="005E3C18" w:rsidRDefault="00C94392">
      <w:pPr>
        <w:rPr>
          <w:rFonts w:ascii="Arial" w:hAnsi="Arial" w:cs="Arial"/>
          <w:sz w:val="18"/>
          <w:szCs w:val="18"/>
        </w:rPr>
      </w:pPr>
    </w:p>
    <w:p w:rsidR="00C94392" w:rsidRPr="0035451E" w:rsidRDefault="00C94392" w:rsidP="0035451E">
      <w:pPr>
        <w:spacing w:after="120"/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 xml:space="preserve">Heilbrigðisumdæmi höfuðborgarsvæðisins: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 höfuðborgarsvæðisins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Þönglabakka 1, 109 Reykjavík</w:t>
      </w:r>
    </w:p>
    <w:p w:rsidR="00C94392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585 1300 (mánud., þriðjud., fimmtud.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 föstud.</w:t>
      </w:r>
      <w:r w:rsidRPr="00DB5A4B">
        <w:rPr>
          <w:rFonts w:ascii="Arial" w:hAnsi="Arial" w:cs="Arial"/>
          <w:sz w:val="18"/>
          <w:szCs w:val="18"/>
        </w:rPr>
        <w:t xml:space="preserve"> kl. 11–12)</w:t>
      </w:r>
    </w:p>
    <w:p w:rsidR="00C94392" w:rsidRPr="00DB5A4B" w:rsidRDefault="00C94392" w:rsidP="00C47A8B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Vesturlands: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:rsidR="00C94392" w:rsidRPr="00DB5A4B" w:rsidRDefault="00C94392" w:rsidP="00C47A8B">
      <w:pPr>
        <w:rPr>
          <w:rFonts w:ascii="Arial" w:hAnsi="Arial" w:cs="Arial"/>
          <w:b/>
          <w:i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Vestfjarða: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Patreksfjarðar</w:t>
      </w:r>
    </w:p>
    <w:p w:rsidR="00C94392" w:rsidRPr="00DB5A4B" w:rsidRDefault="00C94392" w:rsidP="004952E1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Stekkum 1, 450 Patreksfirði</w:t>
      </w:r>
    </w:p>
    <w:p w:rsidR="00C94392" w:rsidRPr="00DB5A4B" w:rsidRDefault="00C94392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>Sími: 450 2000</w:t>
      </w:r>
    </w:p>
    <w:p w:rsidR="00C94392" w:rsidRPr="00DB5A4B" w:rsidRDefault="00C94392" w:rsidP="00C47A8B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Norðurlands: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Heilsugæslan á Akureyri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Hafnarstræti 99, 600 Akureyri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460 4600</w:t>
      </w:r>
    </w:p>
    <w:p w:rsidR="00C94392" w:rsidRPr="00DB5A4B" w:rsidRDefault="00C94392" w:rsidP="00C47A8B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Austurlands: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á Reyðarfirði</w:t>
      </w:r>
      <w:r w:rsidRPr="00DB5A4B">
        <w:rPr>
          <w:rFonts w:ascii="Arial" w:hAnsi="Arial" w:cs="Arial"/>
          <w:sz w:val="18"/>
          <w:szCs w:val="18"/>
        </w:rPr>
        <w:br/>
        <w:t>Búðareyri 8, 730 Reyðarfirði</w:t>
      </w:r>
      <w:r w:rsidRPr="00DB5A4B">
        <w:rPr>
          <w:rFonts w:ascii="Arial" w:hAnsi="Arial" w:cs="Arial"/>
          <w:sz w:val="18"/>
          <w:szCs w:val="18"/>
        </w:rPr>
        <w:br/>
        <w:t>Sími: 470 1420</w:t>
      </w:r>
    </w:p>
    <w:p w:rsidR="00C94392" w:rsidRPr="00DB5A4B" w:rsidRDefault="00C94392" w:rsidP="00C47A8B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Suðurlands: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Suðurlands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v/Árveg, 800 Selfossi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480 5100 (þriðjud. 11–12)</w:t>
      </w:r>
    </w:p>
    <w:p w:rsidR="00C94392" w:rsidRPr="00DB5A4B" w:rsidRDefault="00C94392" w:rsidP="00C47A8B">
      <w:pPr>
        <w:rPr>
          <w:rFonts w:ascii="Arial" w:hAnsi="Arial" w:cs="Arial"/>
          <w:b/>
          <w:sz w:val="18"/>
          <w:szCs w:val="18"/>
        </w:rPr>
      </w:pPr>
    </w:p>
    <w:p w:rsidR="00C94392" w:rsidRPr="0035451E" w:rsidRDefault="00C94392" w:rsidP="00C47A8B">
      <w:pPr>
        <w:rPr>
          <w:rFonts w:ascii="Arial" w:hAnsi="Arial" w:cs="Arial"/>
          <w:b/>
          <w:i/>
          <w:color w:val="4F81BD"/>
          <w:sz w:val="18"/>
          <w:szCs w:val="18"/>
        </w:rPr>
      </w:pPr>
      <w:r w:rsidRPr="0035451E">
        <w:rPr>
          <w:rFonts w:ascii="Arial" w:hAnsi="Arial" w:cs="Arial"/>
          <w:b/>
          <w:i/>
          <w:color w:val="4F81BD"/>
          <w:sz w:val="18"/>
          <w:szCs w:val="18"/>
        </w:rPr>
        <w:t>Heilbrigðisumdæmi Suðurnesja:</w:t>
      </w:r>
    </w:p>
    <w:p w:rsidR="00C94392" w:rsidRPr="00DB5A4B" w:rsidRDefault="00C94392" w:rsidP="00DC3287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:rsidR="00C94392" w:rsidRPr="00DB5A4B" w:rsidRDefault="00C94392" w:rsidP="00C47A8B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Heilbrigðisstofnun Suðurnesja</w:t>
      </w:r>
    </w:p>
    <w:p w:rsidR="00C94392" w:rsidRPr="00DB5A4B" w:rsidRDefault="00C94392" w:rsidP="004952E1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Skólavegi 8, 230 Reykjanesbæ</w:t>
      </w:r>
    </w:p>
    <w:p w:rsidR="00C94392" w:rsidRPr="00DB5A4B" w:rsidRDefault="00C94392" w:rsidP="004952E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>Sími 422 0500</w:t>
      </w:r>
    </w:p>
    <w:sectPr w:rsidR="00C94392" w:rsidRPr="00DB5A4B" w:rsidSect="00354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505" w:bottom="357" w:left="1418" w:header="397" w:footer="709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92" w:rsidRDefault="00C94392">
      <w:r>
        <w:separator/>
      </w:r>
    </w:p>
  </w:endnote>
  <w:endnote w:type="continuationSeparator" w:id="0">
    <w:p w:rsidR="00C94392" w:rsidRDefault="00C9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Default="00C94392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392" w:rsidRDefault="00C94392" w:rsidP="007A2F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Pr="00EC77BC" w:rsidRDefault="00C94392" w:rsidP="00EC77BC">
    <w:pPr>
      <w:pStyle w:val="Footer"/>
      <w:jc w:val="right"/>
      <w:rPr>
        <w:rFonts w:ascii="Calibri" w:hAnsi="Calibri"/>
        <w:sz w:val="22"/>
        <w:szCs w:val="22"/>
      </w:rPr>
    </w:pPr>
    <w:r w:rsidRPr="00EC77BC">
      <w:rPr>
        <w:rFonts w:ascii="Calibri" w:hAnsi="Calibri"/>
        <w:sz w:val="22"/>
        <w:szCs w:val="22"/>
      </w:rPr>
      <w:fldChar w:fldCharType="begin"/>
    </w:r>
    <w:r w:rsidRPr="00EC77BC">
      <w:rPr>
        <w:rFonts w:ascii="Calibri" w:hAnsi="Calibri"/>
        <w:sz w:val="22"/>
        <w:szCs w:val="22"/>
      </w:rPr>
      <w:instrText xml:space="preserve"> PAGE   \* MERGEFORMAT </w:instrText>
    </w:r>
    <w:r w:rsidRPr="00EC77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EC77BC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Default="00C9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92" w:rsidRDefault="00C94392">
      <w:r>
        <w:separator/>
      </w:r>
    </w:p>
  </w:footnote>
  <w:footnote w:type="continuationSeparator" w:id="0">
    <w:p w:rsidR="00C94392" w:rsidRDefault="00C9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Default="00C94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Default="00C94392">
    <w:pPr>
      <w:pStyle w:val="Header"/>
    </w:pPr>
    <w:r w:rsidRPr="004338BC"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Description: 3500.5.jpg" style="width:84pt;height:33.75pt;visibility:visible">
          <v:imagedata r:id="rId1" o:title="" croptop="1226f" cropbottom="59986f" cropleft="7438f" cropright="43223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92" w:rsidRPr="00EC77BC" w:rsidRDefault="00C94392">
    <w:pPr>
      <w:pStyle w:val="Header"/>
      <w:rPr>
        <w:sz w:val="18"/>
        <w:szCs w:val="18"/>
      </w:rPr>
    </w:pPr>
    <w:r w:rsidRPr="004338BC"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Description: 3500.5.jpg" style="width:84pt;height:33.75pt;visibility:visible">
          <v:imagedata r:id="rId1" o:title="" croptop="1226f" cropbottom="59986f" cropleft="7438f" cropright="4322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B0"/>
    <w:multiLevelType w:val="hybridMultilevel"/>
    <w:tmpl w:val="E9D6451A"/>
    <w:lvl w:ilvl="0" w:tplc="D7265E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431A31"/>
    <w:multiLevelType w:val="hybridMultilevel"/>
    <w:tmpl w:val="F0DEF90E"/>
    <w:lvl w:ilvl="0" w:tplc="C2DCFF8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436B5C"/>
    <w:multiLevelType w:val="hybridMultilevel"/>
    <w:tmpl w:val="0D0E4594"/>
    <w:lvl w:ilvl="0" w:tplc="DB3407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3363BF"/>
    <w:multiLevelType w:val="multilevel"/>
    <w:tmpl w:val="C86440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438C1921"/>
    <w:multiLevelType w:val="hybridMultilevel"/>
    <w:tmpl w:val="35DECC7E"/>
    <w:lvl w:ilvl="0" w:tplc="040F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7110280"/>
    <w:multiLevelType w:val="multilevel"/>
    <w:tmpl w:val="2C5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580223"/>
    <w:multiLevelType w:val="multilevel"/>
    <w:tmpl w:val="6A5CAD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stylePaneFormatFilter w:val="3F01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CA"/>
    <w:rsid w:val="00002EB8"/>
    <w:rsid w:val="00012C10"/>
    <w:rsid w:val="00014381"/>
    <w:rsid w:val="00014A25"/>
    <w:rsid w:val="00016BD2"/>
    <w:rsid w:val="0003352B"/>
    <w:rsid w:val="00037EC2"/>
    <w:rsid w:val="00054D2F"/>
    <w:rsid w:val="000646AC"/>
    <w:rsid w:val="00066583"/>
    <w:rsid w:val="00070B61"/>
    <w:rsid w:val="000735A1"/>
    <w:rsid w:val="0008077A"/>
    <w:rsid w:val="0009387C"/>
    <w:rsid w:val="00096F41"/>
    <w:rsid w:val="000A28C6"/>
    <w:rsid w:val="000A70C7"/>
    <w:rsid w:val="000A7FE8"/>
    <w:rsid w:val="000B0310"/>
    <w:rsid w:val="000B05D8"/>
    <w:rsid w:val="000B2837"/>
    <w:rsid w:val="000B4423"/>
    <w:rsid w:val="000C46DA"/>
    <w:rsid w:val="000D7ACA"/>
    <w:rsid w:val="000E4DFD"/>
    <w:rsid w:val="000E6525"/>
    <w:rsid w:val="000F3942"/>
    <w:rsid w:val="00103C93"/>
    <w:rsid w:val="00104E1B"/>
    <w:rsid w:val="0011032D"/>
    <w:rsid w:val="00113019"/>
    <w:rsid w:val="001144CE"/>
    <w:rsid w:val="00121D31"/>
    <w:rsid w:val="00131B51"/>
    <w:rsid w:val="00137C83"/>
    <w:rsid w:val="00143ED2"/>
    <w:rsid w:val="001634EF"/>
    <w:rsid w:val="0017019C"/>
    <w:rsid w:val="001735F8"/>
    <w:rsid w:val="00194CA8"/>
    <w:rsid w:val="001974AA"/>
    <w:rsid w:val="001A211A"/>
    <w:rsid w:val="001B2A00"/>
    <w:rsid w:val="001B6393"/>
    <w:rsid w:val="001C2E97"/>
    <w:rsid w:val="001C583C"/>
    <w:rsid w:val="001D1504"/>
    <w:rsid w:val="001D3DE6"/>
    <w:rsid w:val="001F10AE"/>
    <w:rsid w:val="001F5010"/>
    <w:rsid w:val="001F6953"/>
    <w:rsid w:val="00211FB0"/>
    <w:rsid w:val="002157EA"/>
    <w:rsid w:val="00223420"/>
    <w:rsid w:val="00225BFE"/>
    <w:rsid w:val="0022645C"/>
    <w:rsid w:val="00240995"/>
    <w:rsid w:val="0024186B"/>
    <w:rsid w:val="00245796"/>
    <w:rsid w:val="00247470"/>
    <w:rsid w:val="0027002D"/>
    <w:rsid w:val="00270D61"/>
    <w:rsid w:val="0029090A"/>
    <w:rsid w:val="002910BD"/>
    <w:rsid w:val="002A1E70"/>
    <w:rsid w:val="002B0FEB"/>
    <w:rsid w:val="002B34E6"/>
    <w:rsid w:val="002B3A5F"/>
    <w:rsid w:val="002B5F3E"/>
    <w:rsid w:val="002C5442"/>
    <w:rsid w:val="002D4782"/>
    <w:rsid w:val="002D5135"/>
    <w:rsid w:val="002E7E66"/>
    <w:rsid w:val="002F28EF"/>
    <w:rsid w:val="002F61C4"/>
    <w:rsid w:val="00305650"/>
    <w:rsid w:val="00307EFE"/>
    <w:rsid w:val="0031114C"/>
    <w:rsid w:val="00312E7D"/>
    <w:rsid w:val="00326A5D"/>
    <w:rsid w:val="0033565B"/>
    <w:rsid w:val="00337FC4"/>
    <w:rsid w:val="00340DC8"/>
    <w:rsid w:val="00347152"/>
    <w:rsid w:val="00354323"/>
    <w:rsid w:val="0035451E"/>
    <w:rsid w:val="003547F1"/>
    <w:rsid w:val="00355904"/>
    <w:rsid w:val="00360628"/>
    <w:rsid w:val="00365A19"/>
    <w:rsid w:val="0036729B"/>
    <w:rsid w:val="00370A19"/>
    <w:rsid w:val="00384618"/>
    <w:rsid w:val="00385228"/>
    <w:rsid w:val="00385D1C"/>
    <w:rsid w:val="0038731C"/>
    <w:rsid w:val="00392251"/>
    <w:rsid w:val="003B7B09"/>
    <w:rsid w:val="003C171B"/>
    <w:rsid w:val="003C22CA"/>
    <w:rsid w:val="003D61F9"/>
    <w:rsid w:val="003D6331"/>
    <w:rsid w:val="003E0144"/>
    <w:rsid w:val="003F4783"/>
    <w:rsid w:val="003F5246"/>
    <w:rsid w:val="003F67E9"/>
    <w:rsid w:val="00407C2C"/>
    <w:rsid w:val="0041554C"/>
    <w:rsid w:val="00422471"/>
    <w:rsid w:val="004338BC"/>
    <w:rsid w:val="0043410C"/>
    <w:rsid w:val="00440A52"/>
    <w:rsid w:val="0045170B"/>
    <w:rsid w:val="004539F2"/>
    <w:rsid w:val="004547D2"/>
    <w:rsid w:val="004557A7"/>
    <w:rsid w:val="00464BA6"/>
    <w:rsid w:val="004952E1"/>
    <w:rsid w:val="00496BFF"/>
    <w:rsid w:val="004A3E76"/>
    <w:rsid w:val="004B26A1"/>
    <w:rsid w:val="004B527B"/>
    <w:rsid w:val="004C6BAD"/>
    <w:rsid w:val="004D064D"/>
    <w:rsid w:val="004D4958"/>
    <w:rsid w:val="004F00F7"/>
    <w:rsid w:val="004F3F0F"/>
    <w:rsid w:val="0050531C"/>
    <w:rsid w:val="00511BC3"/>
    <w:rsid w:val="00511ED5"/>
    <w:rsid w:val="0051263E"/>
    <w:rsid w:val="00513A53"/>
    <w:rsid w:val="00544FF7"/>
    <w:rsid w:val="00547A49"/>
    <w:rsid w:val="00550696"/>
    <w:rsid w:val="00554070"/>
    <w:rsid w:val="00564D4F"/>
    <w:rsid w:val="00570F6A"/>
    <w:rsid w:val="00572414"/>
    <w:rsid w:val="0058102B"/>
    <w:rsid w:val="00584B5A"/>
    <w:rsid w:val="005B271C"/>
    <w:rsid w:val="005C6E35"/>
    <w:rsid w:val="005D4F68"/>
    <w:rsid w:val="005E3C18"/>
    <w:rsid w:val="005E459F"/>
    <w:rsid w:val="005F28A4"/>
    <w:rsid w:val="005F4ED5"/>
    <w:rsid w:val="006008C7"/>
    <w:rsid w:val="00605B4C"/>
    <w:rsid w:val="0060749D"/>
    <w:rsid w:val="0061024B"/>
    <w:rsid w:val="00610C82"/>
    <w:rsid w:val="00625FB3"/>
    <w:rsid w:val="00635259"/>
    <w:rsid w:val="00655DFD"/>
    <w:rsid w:val="006655FE"/>
    <w:rsid w:val="00667513"/>
    <w:rsid w:val="00667662"/>
    <w:rsid w:val="00671750"/>
    <w:rsid w:val="006A4BC9"/>
    <w:rsid w:val="006A7552"/>
    <w:rsid w:val="006A7C15"/>
    <w:rsid w:val="006B28E7"/>
    <w:rsid w:val="006B4739"/>
    <w:rsid w:val="006B4BD0"/>
    <w:rsid w:val="006D2790"/>
    <w:rsid w:val="006D4B2C"/>
    <w:rsid w:val="006D68A4"/>
    <w:rsid w:val="006E24FA"/>
    <w:rsid w:val="006E7F62"/>
    <w:rsid w:val="006F2D7E"/>
    <w:rsid w:val="00716512"/>
    <w:rsid w:val="0071754A"/>
    <w:rsid w:val="00720098"/>
    <w:rsid w:val="00727982"/>
    <w:rsid w:val="00732FC2"/>
    <w:rsid w:val="007349FB"/>
    <w:rsid w:val="00744CFA"/>
    <w:rsid w:val="00757769"/>
    <w:rsid w:val="00762455"/>
    <w:rsid w:val="00762DF6"/>
    <w:rsid w:val="00767217"/>
    <w:rsid w:val="007730E3"/>
    <w:rsid w:val="007812F7"/>
    <w:rsid w:val="00791438"/>
    <w:rsid w:val="00795903"/>
    <w:rsid w:val="00796F21"/>
    <w:rsid w:val="00797BA9"/>
    <w:rsid w:val="007A2FCA"/>
    <w:rsid w:val="007A6EBC"/>
    <w:rsid w:val="007A72B7"/>
    <w:rsid w:val="007B3D2F"/>
    <w:rsid w:val="007B4CCD"/>
    <w:rsid w:val="007B69F4"/>
    <w:rsid w:val="007C796C"/>
    <w:rsid w:val="007D0535"/>
    <w:rsid w:val="007F1071"/>
    <w:rsid w:val="007F3683"/>
    <w:rsid w:val="008121E3"/>
    <w:rsid w:val="0081431D"/>
    <w:rsid w:val="00820541"/>
    <w:rsid w:val="00824320"/>
    <w:rsid w:val="008250DA"/>
    <w:rsid w:val="00825A0D"/>
    <w:rsid w:val="0082654B"/>
    <w:rsid w:val="0083343A"/>
    <w:rsid w:val="0084568E"/>
    <w:rsid w:val="0085050F"/>
    <w:rsid w:val="008520C4"/>
    <w:rsid w:val="0085364F"/>
    <w:rsid w:val="00856647"/>
    <w:rsid w:val="00857E75"/>
    <w:rsid w:val="00862791"/>
    <w:rsid w:val="00866B8C"/>
    <w:rsid w:val="00866BF2"/>
    <w:rsid w:val="00874BF0"/>
    <w:rsid w:val="00876A61"/>
    <w:rsid w:val="00890C2A"/>
    <w:rsid w:val="00893646"/>
    <w:rsid w:val="00893D26"/>
    <w:rsid w:val="008B35C0"/>
    <w:rsid w:val="008B3BE3"/>
    <w:rsid w:val="008B453D"/>
    <w:rsid w:val="008C38B5"/>
    <w:rsid w:val="008C6FA8"/>
    <w:rsid w:val="008D1129"/>
    <w:rsid w:val="008D53F7"/>
    <w:rsid w:val="008E16F7"/>
    <w:rsid w:val="008E4851"/>
    <w:rsid w:val="008F48CA"/>
    <w:rsid w:val="00901356"/>
    <w:rsid w:val="00903663"/>
    <w:rsid w:val="009079BA"/>
    <w:rsid w:val="00917EA7"/>
    <w:rsid w:val="009218C9"/>
    <w:rsid w:val="00927491"/>
    <w:rsid w:val="0093672D"/>
    <w:rsid w:val="0095250E"/>
    <w:rsid w:val="00966F18"/>
    <w:rsid w:val="009727E2"/>
    <w:rsid w:val="00973688"/>
    <w:rsid w:val="00974633"/>
    <w:rsid w:val="0098267B"/>
    <w:rsid w:val="009870F5"/>
    <w:rsid w:val="00997FB8"/>
    <w:rsid w:val="009A22A1"/>
    <w:rsid w:val="009B449D"/>
    <w:rsid w:val="009B4E4B"/>
    <w:rsid w:val="009C1B9E"/>
    <w:rsid w:val="009C415A"/>
    <w:rsid w:val="009C5A5F"/>
    <w:rsid w:val="009C653F"/>
    <w:rsid w:val="009D27A1"/>
    <w:rsid w:val="009D3A11"/>
    <w:rsid w:val="009E7058"/>
    <w:rsid w:val="009F3795"/>
    <w:rsid w:val="00A026C4"/>
    <w:rsid w:val="00A17A7F"/>
    <w:rsid w:val="00A234A6"/>
    <w:rsid w:val="00A255CD"/>
    <w:rsid w:val="00A37751"/>
    <w:rsid w:val="00A5297D"/>
    <w:rsid w:val="00A56A4B"/>
    <w:rsid w:val="00A84BFE"/>
    <w:rsid w:val="00A948DE"/>
    <w:rsid w:val="00AA07F1"/>
    <w:rsid w:val="00AA0DF5"/>
    <w:rsid w:val="00AA1E48"/>
    <w:rsid w:val="00AA26AE"/>
    <w:rsid w:val="00AB1450"/>
    <w:rsid w:val="00AC4B03"/>
    <w:rsid w:val="00AC613C"/>
    <w:rsid w:val="00AD464E"/>
    <w:rsid w:val="00AD53DC"/>
    <w:rsid w:val="00AF22EB"/>
    <w:rsid w:val="00B042C1"/>
    <w:rsid w:val="00B24934"/>
    <w:rsid w:val="00B267DD"/>
    <w:rsid w:val="00B36FFC"/>
    <w:rsid w:val="00B40A37"/>
    <w:rsid w:val="00B50131"/>
    <w:rsid w:val="00B513AE"/>
    <w:rsid w:val="00B55020"/>
    <w:rsid w:val="00B625D1"/>
    <w:rsid w:val="00B71A92"/>
    <w:rsid w:val="00B73FB9"/>
    <w:rsid w:val="00B76797"/>
    <w:rsid w:val="00B77974"/>
    <w:rsid w:val="00B91EC4"/>
    <w:rsid w:val="00B93BCD"/>
    <w:rsid w:val="00B96B9B"/>
    <w:rsid w:val="00BA4175"/>
    <w:rsid w:val="00BB4F6B"/>
    <w:rsid w:val="00BB58C0"/>
    <w:rsid w:val="00BB7C84"/>
    <w:rsid w:val="00BB7CF1"/>
    <w:rsid w:val="00BC04BF"/>
    <w:rsid w:val="00BD7AE5"/>
    <w:rsid w:val="00BE2CA8"/>
    <w:rsid w:val="00BE538A"/>
    <w:rsid w:val="00BE5F94"/>
    <w:rsid w:val="00BF1E5C"/>
    <w:rsid w:val="00C10858"/>
    <w:rsid w:val="00C156DC"/>
    <w:rsid w:val="00C17E12"/>
    <w:rsid w:val="00C20A4F"/>
    <w:rsid w:val="00C24095"/>
    <w:rsid w:val="00C2487B"/>
    <w:rsid w:val="00C47A8B"/>
    <w:rsid w:val="00C566DE"/>
    <w:rsid w:val="00C5698E"/>
    <w:rsid w:val="00C63CC3"/>
    <w:rsid w:val="00C705EF"/>
    <w:rsid w:val="00C75164"/>
    <w:rsid w:val="00C75291"/>
    <w:rsid w:val="00C777B6"/>
    <w:rsid w:val="00C801E1"/>
    <w:rsid w:val="00C94392"/>
    <w:rsid w:val="00CA1709"/>
    <w:rsid w:val="00CA254D"/>
    <w:rsid w:val="00CA7F9C"/>
    <w:rsid w:val="00CC1E07"/>
    <w:rsid w:val="00CD1A24"/>
    <w:rsid w:val="00CE218E"/>
    <w:rsid w:val="00CE37F4"/>
    <w:rsid w:val="00CE6731"/>
    <w:rsid w:val="00CF1707"/>
    <w:rsid w:val="00CF300C"/>
    <w:rsid w:val="00D003B3"/>
    <w:rsid w:val="00D0705A"/>
    <w:rsid w:val="00D10436"/>
    <w:rsid w:val="00D14E4E"/>
    <w:rsid w:val="00D1678D"/>
    <w:rsid w:val="00D22749"/>
    <w:rsid w:val="00D27C4E"/>
    <w:rsid w:val="00D3184A"/>
    <w:rsid w:val="00D35A6F"/>
    <w:rsid w:val="00D5162A"/>
    <w:rsid w:val="00D56183"/>
    <w:rsid w:val="00D57FE7"/>
    <w:rsid w:val="00D62318"/>
    <w:rsid w:val="00D62D03"/>
    <w:rsid w:val="00D70337"/>
    <w:rsid w:val="00D87F7A"/>
    <w:rsid w:val="00D94AD1"/>
    <w:rsid w:val="00D95442"/>
    <w:rsid w:val="00DA56E9"/>
    <w:rsid w:val="00DB0C45"/>
    <w:rsid w:val="00DB5A4B"/>
    <w:rsid w:val="00DC3287"/>
    <w:rsid w:val="00DC74BA"/>
    <w:rsid w:val="00DC77ED"/>
    <w:rsid w:val="00DD0DB6"/>
    <w:rsid w:val="00DE4817"/>
    <w:rsid w:val="00DE6691"/>
    <w:rsid w:val="00DF00C4"/>
    <w:rsid w:val="00DF3CD0"/>
    <w:rsid w:val="00DF53F0"/>
    <w:rsid w:val="00E0189D"/>
    <w:rsid w:val="00E0266B"/>
    <w:rsid w:val="00E12FC0"/>
    <w:rsid w:val="00E130E9"/>
    <w:rsid w:val="00E1316B"/>
    <w:rsid w:val="00E2105A"/>
    <w:rsid w:val="00E22B5E"/>
    <w:rsid w:val="00E32798"/>
    <w:rsid w:val="00E36844"/>
    <w:rsid w:val="00E74595"/>
    <w:rsid w:val="00EA51B4"/>
    <w:rsid w:val="00EB1783"/>
    <w:rsid w:val="00EC0E73"/>
    <w:rsid w:val="00EC77BC"/>
    <w:rsid w:val="00EC7EBA"/>
    <w:rsid w:val="00ED287B"/>
    <w:rsid w:val="00ED519E"/>
    <w:rsid w:val="00ED697F"/>
    <w:rsid w:val="00EE2AEA"/>
    <w:rsid w:val="00EE6298"/>
    <w:rsid w:val="00EE7B3A"/>
    <w:rsid w:val="00EF721D"/>
    <w:rsid w:val="00F10B6A"/>
    <w:rsid w:val="00F20A8B"/>
    <w:rsid w:val="00F24E2B"/>
    <w:rsid w:val="00F36DE5"/>
    <w:rsid w:val="00F442A6"/>
    <w:rsid w:val="00F464AE"/>
    <w:rsid w:val="00F53DA0"/>
    <w:rsid w:val="00F56F67"/>
    <w:rsid w:val="00F57917"/>
    <w:rsid w:val="00F67D8A"/>
    <w:rsid w:val="00F72D04"/>
    <w:rsid w:val="00F817C7"/>
    <w:rsid w:val="00F8627B"/>
    <w:rsid w:val="00F8641D"/>
    <w:rsid w:val="00F91F94"/>
    <w:rsid w:val="00FA3EBB"/>
    <w:rsid w:val="00FA560A"/>
    <w:rsid w:val="00FC267E"/>
    <w:rsid w:val="00FC2906"/>
    <w:rsid w:val="00FC4DAF"/>
    <w:rsid w:val="00FD19A4"/>
    <w:rsid w:val="00FE504B"/>
    <w:rsid w:val="00FE6E40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CA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7E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EC2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uiPriority w:val="99"/>
    <w:rsid w:val="007A2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A2FCA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6525"/>
    <w:rPr>
      <w:rFonts w:cs="Times New Roman"/>
      <w:sz w:val="24"/>
      <w:lang w:val="en-GB" w:eastAsia="en-GB"/>
    </w:rPr>
  </w:style>
  <w:style w:type="character" w:styleId="PageNumber">
    <w:name w:val="page number"/>
    <w:basedOn w:val="DefaultParagraphFont"/>
    <w:uiPriority w:val="99"/>
    <w:rsid w:val="007A2F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7FC4"/>
    <w:rPr>
      <w:sz w:val="2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525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EC0E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C0E7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6525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6525"/>
    <w:rPr>
      <w:b/>
    </w:rPr>
  </w:style>
  <w:style w:type="paragraph" w:styleId="Header">
    <w:name w:val="header"/>
    <w:basedOn w:val="Normal"/>
    <w:link w:val="HeaderChar"/>
    <w:uiPriority w:val="99"/>
    <w:rsid w:val="00C47A8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525"/>
    <w:rPr>
      <w:rFonts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4D064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2E1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62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B3D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70F6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laeknir.i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dlaeknir.i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ndlaeknir.is/um-embaettid/umsokn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laeknir.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922</Words>
  <Characters>5259</Characters>
  <Application>Microsoft Office Outlook</Application>
  <DocSecurity>0</DocSecurity>
  <Lines>0</Lines>
  <Paragraphs>0</Paragraphs>
  <ScaleCrop>false</ScaleCrop>
  <Company>Landlæknisembættið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subject/>
  <dc:creator>thorbjg</dc:creator>
  <cp:keywords/>
  <dc:description/>
  <cp:lastModifiedBy>gunnarf</cp:lastModifiedBy>
  <cp:revision>2</cp:revision>
  <cp:lastPrinted>2013-11-04T10:22:00Z</cp:lastPrinted>
  <dcterms:created xsi:type="dcterms:W3CDTF">2014-02-11T14:39:00Z</dcterms:created>
  <dcterms:modified xsi:type="dcterms:W3CDTF">2014-02-11T14:39:00Z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Umsókn. Heimild til vistunarmats.Uppfært eyðubl-</vt:lpwstr>
  </property>
  <property fmtid="{D5CDD505-2E9C-101B-9397-08002B2CF9AE}" pid="4" name="One_Number">
    <vt:lpwstr>2011020100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Version">
    <vt:lpwstr>1.1</vt:lpwstr>
  </property>
  <property fmtid="{D5CDD505-2E9C-101B-9397-08002B2CF9AE}" pid="8" name="One_FileComment">
    <vt:lpwstr/>
  </property>
  <property fmtid="{D5CDD505-2E9C-101B-9397-08002B2CF9AE}" pid="9" name="One_Author">
    <vt:lpwstr>SE/hþ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</Properties>
</file>