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5A" w:rsidRPr="00135548" w:rsidRDefault="00D2205A" w:rsidP="00090970">
      <w:pPr>
        <w:ind w:left="-567" w:right="-284"/>
        <w:jc w:val="right"/>
        <w:rPr>
          <w:rFonts w:ascii="Arial" w:hAnsi="Arial" w:cs="Arial"/>
          <w:b/>
          <w:color w:val="4F81BD"/>
          <w:sz w:val="22"/>
          <w:szCs w:val="22"/>
          <w:lang w:val="is-IS"/>
        </w:rPr>
      </w:pPr>
      <w:r w:rsidRPr="00135548">
        <w:rPr>
          <w:rFonts w:ascii="Arial" w:hAnsi="Arial" w:cs="Arial"/>
          <w:b/>
          <w:color w:val="4F81BD"/>
          <w:sz w:val="22"/>
          <w:szCs w:val="22"/>
          <w:lang w:val="is-IS"/>
        </w:rPr>
        <w:t>Umsókn um</w:t>
      </w:r>
    </w:p>
    <w:p w:rsidR="00D2205A" w:rsidRDefault="00D2205A" w:rsidP="00090970">
      <w:pPr>
        <w:ind w:right="-284"/>
        <w:jc w:val="right"/>
        <w:rPr>
          <w:rFonts w:ascii="Arial" w:hAnsi="Arial" w:cs="Arial"/>
          <w:b/>
          <w:sz w:val="22"/>
          <w:szCs w:val="22"/>
          <w:lang w:val="is-IS"/>
        </w:rPr>
      </w:pPr>
      <w:r w:rsidRPr="00E36B69">
        <w:rPr>
          <w:rFonts w:ascii="Arial" w:hAnsi="Arial" w:cs="Arial"/>
          <w:b/>
          <w:sz w:val="22"/>
          <w:szCs w:val="22"/>
          <w:lang w:val="is-IS"/>
        </w:rPr>
        <w:t>FÆRNI- OG HEILSUMAT</w:t>
      </w:r>
    </w:p>
    <w:p w:rsidR="00D2205A" w:rsidRPr="00135548" w:rsidRDefault="00D2205A" w:rsidP="00090970">
      <w:pPr>
        <w:ind w:right="-284"/>
        <w:jc w:val="right"/>
        <w:rPr>
          <w:rFonts w:ascii="Arial" w:hAnsi="Arial" w:cs="Arial"/>
          <w:b/>
          <w:color w:val="4F81BD"/>
          <w:sz w:val="16"/>
          <w:szCs w:val="16"/>
          <w:lang w:val="is-IS"/>
        </w:rPr>
      </w:pPr>
      <w:r w:rsidRPr="00135548">
        <w:rPr>
          <w:rFonts w:ascii="Arial" w:hAnsi="Arial" w:cs="Arial"/>
          <w:b/>
          <w:color w:val="4F81BD"/>
          <w:sz w:val="16"/>
          <w:szCs w:val="16"/>
          <w:lang w:val="is-IS"/>
        </w:rPr>
        <w:t>Skv. reglugerð nr. 466/2012</w:t>
      </w:r>
    </w:p>
    <w:p w:rsidR="00D2205A" w:rsidRPr="005C3682" w:rsidRDefault="00D2205A" w:rsidP="007A2FCA">
      <w:pPr>
        <w:rPr>
          <w:rFonts w:ascii="Arial" w:hAnsi="Arial" w:cs="Arial"/>
          <w:sz w:val="22"/>
          <w:szCs w:val="22"/>
          <w:lang w:val="is-IS"/>
        </w:rPr>
      </w:pPr>
    </w:p>
    <w:tbl>
      <w:tblPr>
        <w:tblW w:w="934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486"/>
        <w:gridCol w:w="1980"/>
        <w:gridCol w:w="2883"/>
      </w:tblGrid>
      <w:tr w:rsidR="00D2205A" w:rsidRPr="005808F9" w:rsidTr="000869F8">
        <w:tc>
          <w:tcPr>
            <w:tcW w:w="4486" w:type="dxa"/>
            <w:tcBorders>
              <w:top w:val="single" w:sz="4" w:space="0" w:color="auto"/>
            </w:tcBorders>
            <w:shd w:val="clear" w:color="auto" w:fill="E6E6E6"/>
          </w:tcPr>
          <w:p w:rsidR="00D2205A" w:rsidRPr="005808F9" w:rsidRDefault="00D2205A" w:rsidP="00090970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Nafn umsækjanda: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6E6E6"/>
          </w:tcPr>
          <w:p w:rsidR="00D2205A" w:rsidRPr="005808F9" w:rsidRDefault="00D2205A" w:rsidP="00090970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Kennitala: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E6E6E6"/>
          </w:tcPr>
          <w:p w:rsidR="00D2205A" w:rsidRPr="005808F9" w:rsidRDefault="00D2205A" w:rsidP="00090970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Símanúmer:</w:t>
            </w:r>
          </w:p>
        </w:tc>
      </w:tr>
      <w:bookmarkStart w:id="0" w:name="Text88"/>
      <w:tr w:rsidR="00D2205A" w:rsidRPr="005808F9" w:rsidTr="000869F8">
        <w:trPr>
          <w:trHeight w:val="340"/>
        </w:trPr>
        <w:tc>
          <w:tcPr>
            <w:tcW w:w="4486" w:type="dxa"/>
          </w:tcPr>
          <w:p w:rsidR="00D2205A" w:rsidRPr="005808F9" w:rsidRDefault="00D2205A" w:rsidP="00977D91">
            <w:pPr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bookmarkStart w:id="1" w:name="_GoBack"/>
            <w:bookmarkEnd w:id="1"/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0"/>
          </w:p>
        </w:tc>
        <w:bookmarkStart w:id="2" w:name="Text49"/>
        <w:tc>
          <w:tcPr>
            <w:tcW w:w="1980" w:type="dxa"/>
          </w:tcPr>
          <w:p w:rsidR="00D2205A" w:rsidRPr="005808F9" w:rsidRDefault="00D2205A" w:rsidP="00977D91">
            <w:pPr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"/>
          </w:p>
        </w:tc>
        <w:bookmarkStart w:id="3" w:name="Text50"/>
        <w:tc>
          <w:tcPr>
            <w:tcW w:w="2883" w:type="dxa"/>
          </w:tcPr>
          <w:p w:rsidR="00D2205A" w:rsidRPr="005808F9" w:rsidRDefault="00D2205A" w:rsidP="00977D91">
            <w:pPr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"/>
          </w:p>
        </w:tc>
      </w:tr>
      <w:tr w:rsidR="00D2205A" w:rsidRPr="005808F9" w:rsidTr="000869F8">
        <w:tc>
          <w:tcPr>
            <w:tcW w:w="4486" w:type="dxa"/>
            <w:shd w:val="clear" w:color="auto" w:fill="E6E6E6"/>
          </w:tcPr>
          <w:p w:rsidR="00D2205A" w:rsidRPr="005808F9" w:rsidRDefault="00D2205A" w:rsidP="00090970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1980" w:type="dxa"/>
            <w:shd w:val="clear" w:color="auto" w:fill="E6E6E6"/>
          </w:tcPr>
          <w:p w:rsidR="00D2205A" w:rsidRPr="005808F9" w:rsidRDefault="00D2205A" w:rsidP="00090970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Póstnúmer:</w:t>
            </w:r>
          </w:p>
        </w:tc>
        <w:tc>
          <w:tcPr>
            <w:tcW w:w="2883" w:type="dxa"/>
            <w:shd w:val="clear" w:color="auto" w:fill="E6E6E6"/>
          </w:tcPr>
          <w:p w:rsidR="00D2205A" w:rsidRPr="005808F9" w:rsidRDefault="00D2205A" w:rsidP="00090970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Staður:</w:t>
            </w:r>
          </w:p>
        </w:tc>
      </w:tr>
      <w:bookmarkStart w:id="4" w:name="Text51"/>
      <w:tr w:rsidR="00D2205A" w:rsidRPr="005808F9" w:rsidTr="000869F8">
        <w:trPr>
          <w:trHeight w:val="340"/>
        </w:trPr>
        <w:tc>
          <w:tcPr>
            <w:tcW w:w="4486" w:type="dxa"/>
          </w:tcPr>
          <w:p w:rsidR="00D2205A" w:rsidRPr="005808F9" w:rsidRDefault="00D2205A" w:rsidP="00977D91">
            <w:pPr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4"/>
          </w:p>
        </w:tc>
        <w:bookmarkStart w:id="5" w:name="Text52"/>
        <w:tc>
          <w:tcPr>
            <w:tcW w:w="1980" w:type="dxa"/>
          </w:tcPr>
          <w:p w:rsidR="00D2205A" w:rsidRPr="005808F9" w:rsidRDefault="00D2205A" w:rsidP="00977D91">
            <w:pPr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5"/>
          </w:p>
        </w:tc>
        <w:bookmarkStart w:id="6" w:name="Text53"/>
        <w:tc>
          <w:tcPr>
            <w:tcW w:w="2883" w:type="dxa"/>
          </w:tcPr>
          <w:p w:rsidR="00D2205A" w:rsidRPr="005808F9" w:rsidRDefault="00D2205A" w:rsidP="00977D91">
            <w:pPr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6"/>
          </w:p>
        </w:tc>
      </w:tr>
      <w:tr w:rsidR="00D2205A" w:rsidRPr="005808F9" w:rsidTr="000869F8">
        <w:tc>
          <w:tcPr>
            <w:tcW w:w="4486" w:type="dxa"/>
            <w:shd w:val="clear" w:color="auto" w:fill="E6E6E6"/>
          </w:tcPr>
          <w:p w:rsidR="00D2205A" w:rsidRPr="005808F9" w:rsidRDefault="00D2205A" w:rsidP="00090970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808F9">
              <w:rPr>
                <w:rFonts w:ascii="Arial" w:hAnsi="Arial" w:cs="Arial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4863" w:type="dxa"/>
            <w:gridSpan w:val="2"/>
            <w:shd w:val="clear" w:color="auto" w:fill="E6E6E6"/>
          </w:tcPr>
          <w:p w:rsidR="00D2205A" w:rsidRPr="00977D91" w:rsidRDefault="00D2205A" w:rsidP="00090970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bookmarkStart w:id="7" w:name="Text54"/>
      <w:tr w:rsidR="00D2205A" w:rsidRPr="005808F9" w:rsidTr="00E27142">
        <w:trPr>
          <w:trHeight w:val="340"/>
        </w:trPr>
        <w:tc>
          <w:tcPr>
            <w:tcW w:w="9349" w:type="dxa"/>
            <w:gridSpan w:val="3"/>
            <w:tcBorders>
              <w:bottom w:val="single" w:sz="4" w:space="0" w:color="auto"/>
            </w:tcBorders>
          </w:tcPr>
          <w:p w:rsidR="00D2205A" w:rsidRPr="00977D91" w:rsidRDefault="00D2205A" w:rsidP="00977D91">
            <w:pPr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977D9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7"/>
          </w:p>
        </w:tc>
      </w:tr>
    </w:tbl>
    <w:p w:rsidR="00D2205A" w:rsidRDefault="00D2205A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Pr="00E36B69" w:rsidRDefault="00D2205A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>Færni- og heilsumat er gert telji hlutaðeigandi einstaklingur að hann þurfi að dvelja til langframa í dvalar- eða hjúkrunarrými. Umsókn um færni- og heilsumat skal því aðeins lögð fram að félagsleg heimaþjónusta, heimahjúkrun og önnur raunhæf úrræði og aðstoð sem eiga að styðja fólk til búsetu í heimahúsi séu fullreynd.</w:t>
      </w:r>
    </w:p>
    <w:p w:rsidR="00D2205A" w:rsidRPr="00E36B69" w:rsidRDefault="00D2205A" w:rsidP="00AF786C">
      <w:pPr>
        <w:spacing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Færni- og heilsumatsnefndir í hverju heilbrigðisumdæmi eru ábyrgar fyrir mati á dvalarþörf íbúa og leggja faglegt mat á þörf umsækjanda fyrir dvöl í dvalar- eða hjúkrunarrými. </w:t>
      </w:r>
    </w:p>
    <w:p w:rsidR="00D2205A" w:rsidRPr="005C3682" w:rsidRDefault="00D2205A" w:rsidP="00732FC2">
      <w:pPr>
        <w:rPr>
          <w:rFonts w:ascii="Arial" w:hAnsi="Arial" w:cs="Arial"/>
          <w:sz w:val="22"/>
          <w:szCs w:val="22"/>
          <w:lang w:val="is-IS"/>
        </w:rPr>
      </w:pPr>
    </w:p>
    <w:p w:rsidR="00D2205A" w:rsidRPr="0059502E" w:rsidRDefault="00D2205A" w:rsidP="000869F8">
      <w:pPr>
        <w:shd w:val="clear" w:color="auto" w:fill="E6E6E6"/>
        <w:spacing w:after="120"/>
        <w:rPr>
          <w:rFonts w:ascii="Arial" w:hAnsi="Arial" w:cs="Arial"/>
          <w:b/>
          <w:sz w:val="18"/>
          <w:szCs w:val="18"/>
          <w:lang w:val="is-IS"/>
        </w:rPr>
      </w:pPr>
      <w:r w:rsidRPr="0059502E">
        <w:rPr>
          <w:rFonts w:ascii="Arial" w:hAnsi="Arial" w:cs="Arial"/>
          <w:b/>
          <w:sz w:val="18"/>
          <w:szCs w:val="18"/>
          <w:lang w:val="is-IS"/>
        </w:rPr>
        <w:t>Umsókn um færni- og heilsumat:</w:t>
      </w:r>
    </w:p>
    <w:p w:rsidR="00D2205A" w:rsidRPr="00E36B69" w:rsidRDefault="00D2205A" w:rsidP="00E36B69">
      <w:pPr>
        <w:spacing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>Ég undirrituð/undirritaður óska eftir að undirgangast færni- og heilsumat samkvæmt reglugerð um færni- og heilsumat nr. 466/2012 vegna umsóknar um langtímadvöl í dvalar- eða hjúkrunarrými.</w:t>
      </w:r>
    </w:p>
    <w:p w:rsidR="00D2205A" w:rsidRPr="00E36B69" w:rsidRDefault="00D2205A" w:rsidP="00E36B69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s-IS"/>
        </w:rPr>
      </w:pPr>
    </w:p>
    <w:p w:rsidR="00D2205A" w:rsidRPr="0059502E" w:rsidRDefault="00D2205A" w:rsidP="000869F8">
      <w:pPr>
        <w:shd w:val="clear" w:color="auto" w:fill="E6E6E6"/>
        <w:spacing w:after="120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59502E">
        <w:rPr>
          <w:rFonts w:ascii="Arial" w:hAnsi="Arial" w:cs="Arial"/>
          <w:b/>
          <w:bCs/>
          <w:sz w:val="18"/>
          <w:szCs w:val="18"/>
          <w:lang w:val="is-IS"/>
        </w:rPr>
        <w:t>Heimild til upplýsingaöflunar</w:t>
      </w:r>
      <w:r w:rsidRPr="0059502E">
        <w:rPr>
          <w:rFonts w:ascii="Arial" w:hAnsi="Arial" w:cs="Arial"/>
          <w:b/>
          <w:sz w:val="18"/>
          <w:szCs w:val="18"/>
          <w:lang w:val="is-IS"/>
        </w:rPr>
        <w:t>:</w:t>
      </w:r>
    </w:p>
    <w:p w:rsidR="00D2205A" w:rsidRPr="0059502E" w:rsidRDefault="00D2205A" w:rsidP="005950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is-IS" w:eastAsia="is-IS"/>
        </w:rPr>
      </w:pPr>
      <w:r w:rsidRPr="00E36B69">
        <w:rPr>
          <w:rFonts w:ascii="Arial" w:hAnsi="Arial" w:cs="Arial"/>
          <w:sz w:val="18"/>
          <w:szCs w:val="18"/>
          <w:lang w:val="is-IS" w:eastAsia="is-IS"/>
        </w:rPr>
        <w:t>Hér með veiti ég matsaðilum heimild til að afla upplýsinga frá aðilum h</w:t>
      </w:r>
      <w:r>
        <w:rPr>
          <w:rFonts w:ascii="Arial" w:hAnsi="Arial" w:cs="Arial"/>
          <w:sz w:val="18"/>
          <w:szCs w:val="18"/>
          <w:lang w:val="is-IS" w:eastAsia="is-IS"/>
        </w:rPr>
        <w:t xml:space="preserve">eilbrigðis- og félagsþjónustu og svæðisskrifstofu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fatlaðra, eftir því sem við á, til stuðnings við gerð matsins. Jafnframt leyfi ég að</w:t>
      </w:r>
      <w:r>
        <w:rPr>
          <w:rFonts w:ascii="Arial" w:hAnsi="Arial" w:cs="Arial"/>
          <w:sz w:val="18"/>
          <w:szCs w:val="18"/>
          <w:lang w:val="is-IS" w:eastAsia="is-IS"/>
        </w:rPr>
        <w:t xml:space="preserve"> niðurstaða matsins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verði send þeim aðilum sem hafa veitt mér þjónustu. Niðurstaða færni- og</w:t>
      </w:r>
      <w:r>
        <w:rPr>
          <w:rFonts w:ascii="Arial" w:hAnsi="Arial" w:cs="Arial"/>
          <w:sz w:val="18"/>
          <w:szCs w:val="18"/>
          <w:lang w:val="is-IS" w:eastAsia="is-IS"/>
        </w:rPr>
        <w:t xml:space="preserve"> heilsumats þarf að liggja fyrir áður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en hægt er að sækja um dvöl á hjúkrunar- eða dvalarheimili.</w:t>
      </w:r>
    </w:p>
    <w:p w:rsidR="00D2205A" w:rsidRPr="0010602E" w:rsidRDefault="00D2205A" w:rsidP="00E36B69">
      <w:pPr>
        <w:spacing w:line="276" w:lineRule="auto"/>
        <w:jc w:val="both"/>
        <w:rPr>
          <w:rFonts w:ascii="Arial" w:hAnsi="Arial" w:cs="Arial"/>
          <w:sz w:val="18"/>
          <w:szCs w:val="18"/>
          <w:lang w:val="is-IS"/>
        </w:rPr>
      </w:pPr>
    </w:p>
    <w:p w:rsidR="00D2205A" w:rsidRPr="0010602E" w:rsidRDefault="00D2205A" w:rsidP="00E36B69">
      <w:pPr>
        <w:spacing w:line="276" w:lineRule="auto"/>
        <w:jc w:val="both"/>
        <w:rPr>
          <w:rFonts w:ascii="Arial" w:hAnsi="Arial" w:cs="Arial"/>
          <w:sz w:val="18"/>
          <w:szCs w:val="18"/>
          <w:lang w:val="is-IS"/>
        </w:rPr>
      </w:pPr>
    </w:p>
    <w:p w:rsidR="00D2205A" w:rsidRPr="008E66B7" w:rsidRDefault="00D2205A" w:rsidP="0010602E">
      <w:pPr>
        <w:tabs>
          <w:tab w:val="left" w:pos="5220"/>
        </w:tabs>
        <w:jc w:val="both"/>
        <w:rPr>
          <w:rFonts w:ascii="Arial" w:hAnsi="Arial" w:cs="Arial"/>
          <w:sz w:val="18"/>
          <w:szCs w:val="18"/>
          <w:lang w:val="is-IS"/>
        </w:rPr>
      </w:pPr>
    </w:p>
    <w:p w:rsidR="00D2205A" w:rsidRPr="008E66B7" w:rsidRDefault="00D2205A" w:rsidP="00977D91">
      <w:pPr>
        <w:tabs>
          <w:tab w:val="left" w:pos="5220"/>
        </w:tabs>
        <w:jc w:val="both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</w:p>
    <w:p w:rsidR="00D2205A" w:rsidRDefault="00D2205A" w:rsidP="00064DBE">
      <w:pPr>
        <w:tabs>
          <w:tab w:val="left" w:pos="5220"/>
        </w:tabs>
        <w:spacing w:before="80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125D5D">
        <w:rPr>
          <w:rFonts w:ascii="Arial" w:hAnsi="Arial" w:cs="Arial"/>
          <w:bCs/>
          <w:sz w:val="18"/>
          <w:szCs w:val="18"/>
          <w:lang w:val="is-IS" w:eastAsia="is-IS"/>
        </w:rPr>
        <w:t xml:space="preserve">Undirskrift </w:t>
      </w:r>
      <w:r>
        <w:rPr>
          <w:rFonts w:ascii="Arial" w:hAnsi="Arial" w:cs="Arial"/>
          <w:sz w:val="18"/>
          <w:szCs w:val="18"/>
          <w:lang w:val="is-IS" w:eastAsia="is-IS"/>
        </w:rPr>
        <w:t>umsækjanda</w:t>
      </w:r>
      <w:r>
        <w:rPr>
          <w:noProof/>
          <w:lang w:val="is-IS" w:eastAsia="is-IS"/>
        </w:rPr>
        <w:pict>
          <v:line id="Line 4" o:spid="_x0000_s1026" style="position:absolute;left:0;text-align:left;z-index:251651584;visibility:visible;mso-position-horizontal-relative:text;mso-position-vertical-relative:text" from="261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J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TaZbPUl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"/>
        </w:pict>
      </w:r>
      <w:r>
        <w:rPr>
          <w:noProof/>
          <w:lang w:val="is-IS" w:eastAsia="is-IS"/>
        </w:rPr>
        <w:pict>
          <v:line id="Line 5" o:spid="_x0000_s1027" style="position:absolute;left:0;text-align:left;z-index:251650560;visibility:visible;mso-position-horizontal-relative:text;mso-position-vertical-relative:text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0m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"/>
        </w:pict>
      </w:r>
      <w:r w:rsidRPr="00E36B69">
        <w:rPr>
          <w:rFonts w:ascii="Arial" w:hAnsi="Arial" w:cs="Arial"/>
          <w:bCs/>
          <w:sz w:val="22"/>
          <w:szCs w:val="22"/>
          <w:lang w:val="is-IS"/>
        </w:rPr>
        <w:tab/>
      </w:r>
      <w:r w:rsidRPr="00AF786C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:rsidR="00D2205A" w:rsidRPr="00AF786C" w:rsidRDefault="00D2205A" w:rsidP="00796F21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Pr="00AF786C" w:rsidRDefault="00D2205A" w:rsidP="006733C9">
      <w:pPr>
        <w:framePr w:w="9140" w:h="1043" w:hSpace="181" w:wrap="around" w:vAnchor="text" w:hAnchor="page" w:x="1464" w:y="387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hd w:val="clear" w:color="auto" w:fill="E6E6E6"/>
        <w:spacing w:after="120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AF786C">
        <w:rPr>
          <w:rFonts w:ascii="Arial" w:hAnsi="Arial" w:cs="Arial"/>
          <w:b/>
          <w:bCs/>
          <w:sz w:val="18"/>
          <w:szCs w:val="18"/>
          <w:lang w:val="is-IS"/>
        </w:rPr>
        <w:t>Ef umsækjandi getur ekki undirritað sjálfur, tilgreinið þá ástæðu:</w:t>
      </w:r>
    </w:p>
    <w:bookmarkStart w:id="8" w:name="Text100"/>
    <w:p w:rsidR="00D2205A" w:rsidRDefault="00D2205A" w:rsidP="006733C9">
      <w:pPr>
        <w:framePr w:w="9140" w:h="1043" w:hSpace="181" w:wrap="around" w:vAnchor="text" w:hAnchor="page" w:x="1464" w:y="387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8"/>
      <w:r>
        <w:rPr>
          <w:rFonts w:ascii="Arial" w:hAnsi="Arial" w:cs="Arial"/>
          <w:bCs/>
          <w:sz w:val="18"/>
          <w:szCs w:val="18"/>
          <w:lang w:val="is-IS"/>
        </w:rPr>
        <w:t xml:space="preserve"> </w:t>
      </w:r>
    </w:p>
    <w:p w:rsidR="00D2205A" w:rsidRPr="00E36B69" w:rsidRDefault="00D2205A" w:rsidP="007A2FCA">
      <w:pPr>
        <w:jc w:val="both"/>
        <w:rPr>
          <w:rFonts w:ascii="Arial" w:hAnsi="Arial" w:cs="Arial"/>
          <w:bCs/>
          <w:sz w:val="22"/>
          <w:szCs w:val="22"/>
          <w:lang w:val="is-IS"/>
        </w:rPr>
      </w:pPr>
    </w:p>
    <w:p w:rsidR="00D2205A" w:rsidRPr="00E36B69" w:rsidRDefault="00D2205A" w:rsidP="007A2FCA">
      <w:pPr>
        <w:jc w:val="both"/>
        <w:rPr>
          <w:rFonts w:ascii="Arial" w:hAnsi="Arial" w:cs="Arial"/>
          <w:bCs/>
          <w:sz w:val="22"/>
          <w:szCs w:val="22"/>
          <w:lang w:val="is-IS"/>
        </w:rPr>
      </w:pPr>
    </w:p>
    <w:p w:rsidR="00D2205A" w:rsidRPr="0059502E" w:rsidRDefault="00D2205A" w:rsidP="007A2FCA">
      <w:pPr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59502E">
        <w:rPr>
          <w:rFonts w:ascii="Arial" w:hAnsi="Arial" w:cs="Arial"/>
          <w:bCs/>
          <w:sz w:val="18"/>
          <w:szCs w:val="18"/>
          <w:lang w:val="is-IS"/>
        </w:rPr>
        <w:t>Ef annar en umsækjandi fyllir út umsóknina, vinsamlegast tilgreinið hver veitti aðstoðina og tengsl við umsækjanda.</w:t>
      </w:r>
    </w:p>
    <w:p w:rsidR="00D2205A" w:rsidRDefault="00D2205A" w:rsidP="00B73FB9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Default="00D2205A" w:rsidP="00B73FB9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Default="00D2205A" w:rsidP="00B73FB9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Default="00D2205A" w:rsidP="00B73FB9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Pr="0059502E" w:rsidRDefault="00D2205A" w:rsidP="00B73FB9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r w:rsidRPr="0059502E">
        <w:rPr>
          <w:rFonts w:ascii="Arial" w:hAnsi="Arial" w:cs="Arial"/>
          <w:bCs/>
          <w:sz w:val="18"/>
          <w:szCs w:val="18"/>
          <w:lang w:val="is-IS"/>
        </w:rPr>
        <w:tab/>
      </w:r>
      <w:bookmarkStart w:id="9" w:name="Text101"/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9"/>
    </w:p>
    <w:p w:rsidR="00D2205A" w:rsidRPr="0059502E" w:rsidRDefault="00D2205A" w:rsidP="00064DBE">
      <w:pPr>
        <w:tabs>
          <w:tab w:val="left" w:pos="5220"/>
        </w:tabs>
        <w:spacing w:before="80"/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noProof/>
          <w:lang w:val="is-IS" w:eastAsia="is-IS"/>
        </w:rPr>
        <w:pict>
          <v:line id="Line 16" o:spid="_x0000_s1028" style="position:absolute;left:0;text-align:left;z-index:251661824;visibility:visibl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NM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"/>
        </w:pict>
      </w:r>
      <w:r>
        <w:rPr>
          <w:noProof/>
          <w:lang w:val="is-IS" w:eastAsia="is-IS"/>
        </w:rPr>
        <w:pict>
          <v:line id="Line 15" o:spid="_x0000_s1029" style="position:absolute;left:0;text-align:left;flip:y;z-index:251660800;visibility:visibl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aq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"/>
        </w:pict>
      </w:r>
      <w:r w:rsidRPr="0059502E">
        <w:rPr>
          <w:rFonts w:ascii="Arial" w:hAnsi="Arial" w:cs="Arial"/>
          <w:bCs/>
          <w:sz w:val="18"/>
          <w:szCs w:val="18"/>
          <w:lang w:val="is-IS"/>
        </w:rPr>
        <w:t>Nafn og kennitala</w:t>
      </w:r>
      <w:r w:rsidRPr="0059502E">
        <w:rPr>
          <w:rFonts w:ascii="Arial" w:hAnsi="Arial" w:cs="Arial"/>
          <w:bCs/>
          <w:sz w:val="18"/>
          <w:szCs w:val="18"/>
          <w:lang w:val="is-IS"/>
        </w:rPr>
        <w:tab/>
        <w:t>Tengsl við umsækjanda</w:t>
      </w:r>
    </w:p>
    <w:p w:rsidR="00D2205A" w:rsidRDefault="00D2205A" w:rsidP="007A2FCA">
      <w:pPr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Default="00D2205A" w:rsidP="007A2FCA">
      <w:pPr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Default="00D2205A" w:rsidP="007A2FCA">
      <w:pPr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Pr="0059502E" w:rsidRDefault="00D2205A" w:rsidP="007A2FCA">
      <w:pPr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Pr="00BE178B" w:rsidRDefault="00D2205A" w:rsidP="00BE178B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59502E">
        <w:rPr>
          <w:rFonts w:ascii="Arial" w:hAnsi="Arial" w:cs="Arial"/>
          <w:bCs/>
          <w:sz w:val="18"/>
          <w:szCs w:val="18"/>
          <w:lang w:val="is-IS"/>
        </w:rPr>
        <w:tab/>
      </w:r>
      <w:bookmarkStart w:id="10" w:name="Text102"/>
      <w:r w:rsidRPr="00BE178B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E178B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Pr="00BE178B">
        <w:rPr>
          <w:rFonts w:ascii="Arial" w:hAnsi="Arial" w:cs="Arial"/>
          <w:bCs/>
          <w:sz w:val="18"/>
          <w:szCs w:val="18"/>
          <w:lang w:val="is-IS"/>
        </w:rPr>
      </w:r>
      <w:r w:rsidRPr="00BE178B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Pr="00BE178B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BE178B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BE178B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BE178B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BE178B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BE178B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10"/>
    </w:p>
    <w:p w:rsidR="00D2205A" w:rsidRDefault="00D2205A" w:rsidP="00BE178B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noProof/>
          <w:lang w:val="is-IS" w:eastAsia="is-IS"/>
        </w:rPr>
        <w:pict>
          <v:line id="Line 7" o:spid="_x0000_s1030" style="position:absolute;left:0;text-align:left;flip:y;z-index:251652608;visibility:visible" from="-.1pt,.1pt" to="215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kDGA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"/>
        </w:pict>
      </w:r>
      <w:r>
        <w:rPr>
          <w:noProof/>
          <w:lang w:val="is-IS" w:eastAsia="is-IS"/>
        </w:rPr>
        <w:pict>
          <v:line id="Line 6" o:spid="_x0000_s1031" style="position:absolute;left:0;text-align:left;z-index:251653632;visibility:visible" from="258pt,-.2pt" to="43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xx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"/>
        </w:pict>
      </w:r>
      <w:r w:rsidRPr="0059502E">
        <w:rPr>
          <w:rFonts w:ascii="Arial" w:hAnsi="Arial" w:cs="Arial"/>
          <w:b/>
          <w:bCs/>
          <w:sz w:val="18"/>
          <w:szCs w:val="18"/>
          <w:lang w:val="is-IS"/>
        </w:rPr>
        <w:t>Undirskrift</w:t>
      </w:r>
      <w:r w:rsidRPr="0059502E">
        <w:rPr>
          <w:rFonts w:ascii="Arial" w:hAnsi="Arial" w:cs="Arial"/>
          <w:bCs/>
          <w:sz w:val="18"/>
          <w:szCs w:val="18"/>
          <w:lang w:val="is-IS"/>
        </w:rPr>
        <w:t xml:space="preserve"> *</w:t>
      </w:r>
      <w:r>
        <w:rPr>
          <w:rFonts w:ascii="Arial" w:hAnsi="Arial" w:cs="Arial"/>
          <w:bCs/>
          <w:sz w:val="18"/>
          <w:szCs w:val="18"/>
          <w:lang w:val="is-IS"/>
        </w:rPr>
        <w:tab/>
      </w:r>
      <w:r w:rsidRPr="0059502E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:rsidR="00D2205A" w:rsidRPr="0059502E" w:rsidRDefault="00D2205A" w:rsidP="00AA19A7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</w:p>
    <w:p w:rsidR="00D2205A" w:rsidRDefault="00D2205A" w:rsidP="007A2FCA">
      <w:pPr>
        <w:rPr>
          <w:rFonts w:ascii="Arial" w:hAnsi="Arial" w:cs="Arial"/>
          <w:sz w:val="18"/>
          <w:szCs w:val="18"/>
          <w:lang w:val="is-IS"/>
        </w:rPr>
      </w:pPr>
      <w:r w:rsidRPr="0059502E">
        <w:rPr>
          <w:rFonts w:ascii="Arial" w:hAnsi="Arial" w:cs="Arial"/>
          <w:sz w:val="18"/>
          <w:szCs w:val="18"/>
          <w:lang w:val="is-IS"/>
        </w:rPr>
        <w:t xml:space="preserve">* </w:t>
      </w:r>
      <w:r w:rsidRPr="0059502E">
        <w:rPr>
          <w:rFonts w:ascii="Arial" w:hAnsi="Arial" w:cs="Arial"/>
          <w:i/>
          <w:sz w:val="18"/>
          <w:szCs w:val="18"/>
          <w:lang w:val="is-IS"/>
        </w:rPr>
        <w:t>aðeins ef umsækjandi getur ekki sjálfur skrifað undir</w:t>
      </w:r>
      <w:r w:rsidRPr="0059502E">
        <w:rPr>
          <w:rFonts w:ascii="Arial" w:hAnsi="Arial" w:cs="Arial"/>
          <w:sz w:val="18"/>
          <w:szCs w:val="18"/>
          <w:lang w:val="is-IS"/>
        </w:rPr>
        <w:t>.</w:t>
      </w:r>
    </w:p>
    <w:p w:rsidR="00D2205A" w:rsidRPr="0059502E" w:rsidRDefault="00D2205A" w:rsidP="007A2FCA">
      <w:pPr>
        <w:rPr>
          <w:rFonts w:ascii="Arial" w:hAnsi="Arial" w:cs="Arial"/>
          <w:sz w:val="18"/>
          <w:szCs w:val="18"/>
          <w:lang w:val="is-IS"/>
        </w:rPr>
      </w:pPr>
    </w:p>
    <w:p w:rsidR="00D2205A" w:rsidRPr="00064DBE" w:rsidRDefault="00D2205A" w:rsidP="00AF786C">
      <w:pPr>
        <w:rPr>
          <w:rFonts w:ascii="Arial" w:hAnsi="Arial" w:cs="Arial"/>
          <w:sz w:val="18"/>
          <w:szCs w:val="18"/>
          <w:lang w:val="is-IS"/>
        </w:rPr>
      </w:pPr>
    </w:p>
    <w:p w:rsidR="00D2205A" w:rsidRDefault="00D2205A">
      <w:pP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br w:type="page"/>
      </w:r>
    </w:p>
    <w:p w:rsidR="00D2205A" w:rsidRDefault="00D2205A" w:rsidP="00AF786C">
      <w:pPr>
        <w:rPr>
          <w:rFonts w:ascii="Arial" w:hAnsi="Arial" w:cs="Arial"/>
          <w:sz w:val="18"/>
          <w:szCs w:val="18"/>
          <w:lang w:val="is-IS"/>
        </w:rPr>
      </w:pPr>
    </w:p>
    <w:p w:rsidR="00D2205A" w:rsidRPr="00064DBE" w:rsidRDefault="00D2205A" w:rsidP="00AF786C">
      <w:pPr>
        <w:rPr>
          <w:rFonts w:ascii="Arial" w:hAnsi="Arial" w:cs="Arial"/>
          <w:sz w:val="18"/>
          <w:szCs w:val="18"/>
          <w:lang w:val="is-IS"/>
        </w:rPr>
      </w:pPr>
    </w:p>
    <w:p w:rsidR="00D2205A" w:rsidRDefault="00D2205A" w:rsidP="00AF786C">
      <w:pPr>
        <w:rPr>
          <w:rFonts w:ascii="Arial" w:hAnsi="Arial" w:cs="Arial"/>
          <w:sz w:val="18"/>
          <w:szCs w:val="18"/>
          <w:lang w:val="is-IS" w:eastAsia="is-IS"/>
        </w:rPr>
      </w:pPr>
      <w:r>
        <w:rPr>
          <w:rFonts w:ascii="Arial" w:hAnsi="Arial" w:cs="Arial"/>
          <w:sz w:val="18"/>
          <w:szCs w:val="18"/>
          <w:lang w:val="is-IS" w:eastAsia="is-IS"/>
        </w:rPr>
        <w:t>Vinsamlegast gefið eins nákvæmar upplýsingar og kostur er á.</w:t>
      </w:r>
    </w:p>
    <w:p w:rsidR="00D2205A" w:rsidRPr="00B25B61" w:rsidRDefault="00D2205A" w:rsidP="00AF786C">
      <w:pPr>
        <w:rPr>
          <w:rFonts w:ascii="Arial" w:hAnsi="Arial" w:cs="Arial"/>
          <w:b/>
          <w:sz w:val="18"/>
          <w:szCs w:val="18"/>
          <w:lang w:val="is-IS"/>
        </w:rPr>
      </w:pPr>
    </w:p>
    <w:p w:rsidR="00D2205A" w:rsidRDefault="00D2205A" w:rsidP="00064DBE">
      <w:pPr>
        <w:framePr w:w="9220" w:h="1602" w:hSpace="180" w:wrap="around" w:vAnchor="text" w:hAnchor="page" w:x="1471" w:y="64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hd w:val="clear" w:color="auto" w:fill="E6E6E6"/>
        <w:spacing w:after="120"/>
        <w:rPr>
          <w:rFonts w:ascii="Arial" w:hAnsi="Arial" w:cs="Arial"/>
          <w:sz w:val="18"/>
          <w:szCs w:val="18"/>
          <w:lang w:val="is-IS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>Ástæða umsóknar:</w:t>
      </w:r>
    </w:p>
    <w:bookmarkStart w:id="11" w:name="Text103"/>
    <w:p w:rsidR="00D2205A" w:rsidRPr="00980FB9" w:rsidRDefault="00D2205A" w:rsidP="00064DBE">
      <w:pPr>
        <w:framePr w:w="9220" w:h="1602" w:hSpace="180" w:wrap="around" w:vAnchor="text" w:hAnchor="page" w:x="1471" w:y="64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is-IS"/>
        </w:rPr>
      </w:r>
      <w:r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fldChar w:fldCharType="end"/>
      </w:r>
      <w:bookmarkEnd w:id="11"/>
    </w:p>
    <w:p w:rsidR="00D2205A" w:rsidRPr="00E36B69" w:rsidRDefault="00D2205A" w:rsidP="007A2FCA">
      <w:pPr>
        <w:rPr>
          <w:rFonts w:ascii="Arial" w:hAnsi="Arial" w:cs="Arial"/>
          <w:sz w:val="22"/>
          <w:szCs w:val="22"/>
          <w:lang w:val="is-IS"/>
        </w:rPr>
      </w:pPr>
    </w:p>
    <w:p w:rsidR="00D2205A" w:rsidRPr="00AF786C" w:rsidRDefault="00D2205A" w:rsidP="007A2FCA">
      <w:pPr>
        <w:rPr>
          <w:rFonts w:ascii="Arial" w:hAnsi="Arial" w:cs="Arial"/>
          <w:b/>
          <w:sz w:val="18"/>
          <w:szCs w:val="18"/>
          <w:lang w:val="is-IS"/>
        </w:rPr>
      </w:pPr>
      <w:r w:rsidRPr="00AF786C">
        <w:rPr>
          <w:rFonts w:ascii="Arial" w:hAnsi="Arial" w:cs="Arial"/>
          <w:b/>
          <w:sz w:val="18"/>
          <w:szCs w:val="18"/>
          <w:lang w:val="is-IS"/>
        </w:rPr>
        <w:t>Nánustu aðstandendur:</w:t>
      </w:r>
    </w:p>
    <w:tbl>
      <w:tblPr>
        <w:tblW w:w="9332" w:type="dxa"/>
        <w:tblInd w:w="13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527"/>
        <w:gridCol w:w="3663"/>
        <w:gridCol w:w="2142"/>
      </w:tblGrid>
      <w:tr w:rsidR="00D2205A" w:rsidRPr="00B25B61" w:rsidTr="00980FB9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2205A" w:rsidRPr="00B25B61" w:rsidRDefault="00D2205A" w:rsidP="007A2FCA">
            <w:pPr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b/>
                <w:sz w:val="18"/>
                <w:szCs w:val="18"/>
                <w:lang w:val="is-IS"/>
              </w:rPr>
              <w:t>Nafn: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2205A" w:rsidRPr="00B25B61" w:rsidRDefault="00D2205A" w:rsidP="007A2FCA">
            <w:pPr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b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05A" w:rsidRPr="00B25B61" w:rsidRDefault="00D2205A" w:rsidP="007A2FCA">
            <w:pPr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b/>
                <w:sz w:val="18"/>
                <w:szCs w:val="18"/>
                <w:lang w:val="is-IS"/>
              </w:rPr>
              <w:t>Símanúmer:</w:t>
            </w:r>
          </w:p>
        </w:tc>
      </w:tr>
      <w:bookmarkStart w:id="12" w:name="Text104"/>
      <w:tr w:rsidR="00D2205A" w:rsidRPr="00B25B61" w:rsidTr="00980FB9">
        <w:trPr>
          <w:trHeight w:val="34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</w:tcPr>
          <w:p w:rsidR="00D2205A" w:rsidRPr="00B25B61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2"/>
          </w:p>
        </w:tc>
        <w:bookmarkStart w:id="13" w:name="Text105"/>
        <w:tc>
          <w:tcPr>
            <w:tcW w:w="3663" w:type="dxa"/>
            <w:tcBorders>
              <w:top w:val="single" w:sz="4" w:space="0" w:color="auto"/>
            </w:tcBorders>
          </w:tcPr>
          <w:p w:rsidR="00D2205A" w:rsidRPr="00B25B61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3"/>
          </w:p>
        </w:tc>
        <w:bookmarkStart w:id="14" w:name="Text106"/>
        <w:tc>
          <w:tcPr>
            <w:tcW w:w="2142" w:type="dxa"/>
            <w:tcBorders>
              <w:top w:val="single" w:sz="4" w:space="0" w:color="auto"/>
              <w:right w:val="single" w:sz="4" w:space="0" w:color="auto"/>
            </w:tcBorders>
          </w:tcPr>
          <w:p w:rsidR="00D2205A" w:rsidRPr="00B25B61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4"/>
          </w:p>
        </w:tc>
      </w:tr>
      <w:bookmarkStart w:id="15" w:name="Text107"/>
      <w:tr w:rsidR="00D2205A" w:rsidRPr="00B25B61" w:rsidTr="004219A4">
        <w:trPr>
          <w:trHeight w:val="340"/>
        </w:trPr>
        <w:tc>
          <w:tcPr>
            <w:tcW w:w="3527" w:type="dxa"/>
            <w:tcBorders>
              <w:left w:val="single" w:sz="4" w:space="0" w:color="auto"/>
            </w:tcBorders>
          </w:tcPr>
          <w:p w:rsidR="00D2205A" w:rsidRPr="00E01571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5"/>
          </w:p>
        </w:tc>
        <w:bookmarkStart w:id="16" w:name="Text108"/>
        <w:tc>
          <w:tcPr>
            <w:tcW w:w="3663" w:type="dxa"/>
          </w:tcPr>
          <w:p w:rsidR="00D2205A" w:rsidRPr="00B25B61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6"/>
          </w:p>
        </w:tc>
        <w:bookmarkStart w:id="17" w:name="Text109"/>
        <w:tc>
          <w:tcPr>
            <w:tcW w:w="2142" w:type="dxa"/>
            <w:tcBorders>
              <w:right w:val="single" w:sz="4" w:space="0" w:color="auto"/>
            </w:tcBorders>
          </w:tcPr>
          <w:p w:rsidR="00D2205A" w:rsidRPr="00B25B61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7"/>
          </w:p>
        </w:tc>
      </w:tr>
      <w:bookmarkStart w:id="18" w:name="Text110"/>
      <w:tr w:rsidR="00D2205A" w:rsidRPr="00B25B61" w:rsidTr="00980FB9">
        <w:trPr>
          <w:trHeight w:val="340"/>
        </w:trPr>
        <w:tc>
          <w:tcPr>
            <w:tcW w:w="3527" w:type="dxa"/>
            <w:tcBorders>
              <w:left w:val="single" w:sz="4" w:space="0" w:color="auto"/>
              <w:bottom w:val="single" w:sz="4" w:space="0" w:color="auto"/>
            </w:tcBorders>
          </w:tcPr>
          <w:p w:rsidR="00D2205A" w:rsidRPr="00E01571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8"/>
          </w:p>
        </w:tc>
        <w:bookmarkStart w:id="19" w:name="Text111"/>
        <w:tc>
          <w:tcPr>
            <w:tcW w:w="3663" w:type="dxa"/>
            <w:tcBorders>
              <w:bottom w:val="single" w:sz="4" w:space="0" w:color="auto"/>
            </w:tcBorders>
          </w:tcPr>
          <w:p w:rsidR="00D2205A" w:rsidRPr="00B25B61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9"/>
          </w:p>
        </w:tc>
        <w:bookmarkStart w:id="20" w:name="Text112"/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</w:tcPr>
          <w:p w:rsidR="00D2205A" w:rsidRPr="00B25B61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0"/>
          </w:p>
        </w:tc>
      </w:tr>
      <w:tr w:rsidR="00D2205A" w:rsidRPr="00B25B61" w:rsidTr="00980FB9">
        <w:trPr>
          <w:trHeight w:val="340"/>
        </w:trPr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5A" w:rsidRPr="00E01571" w:rsidRDefault="00D2205A" w:rsidP="004A3E76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5A" w:rsidRPr="00B25B61" w:rsidRDefault="00D2205A" w:rsidP="004A3E76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5A" w:rsidRPr="00B25B61" w:rsidRDefault="00D2205A" w:rsidP="004A3E76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</w:tbl>
    <w:p w:rsidR="00D2205A" w:rsidRDefault="00D2205A" w:rsidP="00980FB9">
      <w:pPr>
        <w:shd w:val="clear" w:color="auto" w:fill="E6E6E6"/>
        <w:ind w:right="-158"/>
        <w:rPr>
          <w:rFonts w:ascii="Arial" w:hAnsi="Arial" w:cs="Arial"/>
          <w:b/>
          <w:sz w:val="18"/>
          <w:szCs w:val="18"/>
          <w:lang w:val="is-IS"/>
        </w:rPr>
      </w:pPr>
      <w:r w:rsidRPr="00980FB9">
        <w:rPr>
          <w:rFonts w:ascii="Arial" w:hAnsi="Arial" w:cs="Arial"/>
          <w:b/>
          <w:sz w:val="18"/>
          <w:szCs w:val="18"/>
          <w:lang w:val="is-IS"/>
        </w:rPr>
        <w:t>Nýtur umsækjandi einhverrar eftirtalinnar þjónustu (merkið þar sem við á):</w:t>
      </w:r>
    </w:p>
    <w:p w:rsidR="00D2205A" w:rsidRPr="00980FB9" w:rsidRDefault="00D2205A" w:rsidP="00980FB9">
      <w:pPr>
        <w:shd w:val="clear" w:color="auto" w:fill="E6E6E6"/>
        <w:ind w:right="-158"/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E36B69" w:rsidRDefault="00D2205A" w:rsidP="007A2FCA">
      <w:pPr>
        <w:rPr>
          <w:rFonts w:ascii="Arial" w:hAnsi="Arial" w:cs="Arial"/>
          <w:b/>
          <w:sz w:val="22"/>
          <w:szCs w:val="22"/>
          <w:lang w:val="is-IS"/>
        </w:rPr>
      </w:pPr>
    </w:p>
    <w:p w:rsidR="00D2205A" w:rsidRPr="00510C1E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290"/>
        <w:rPr>
          <w:rFonts w:ascii="Arial" w:hAnsi="Arial" w:cs="Arial"/>
          <w:b/>
          <w:sz w:val="18"/>
          <w:szCs w:val="18"/>
          <w:lang w:val="is-IS"/>
        </w:rPr>
      </w:pP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Já </w:t>
      </w:r>
      <w:bookmarkStart w:id="21" w:name="Check1"/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21"/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b/>
          <w:sz w:val="18"/>
          <w:szCs w:val="18"/>
          <w:lang w:val="is-IS"/>
        </w:rPr>
        <w:t>Nei</w:t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bookmarkStart w:id="22" w:name="Check2"/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22"/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b/>
          <w:sz w:val="18"/>
          <w:szCs w:val="18"/>
          <w:lang w:val="is-IS"/>
        </w:rPr>
        <w:t>Aðstoð frá heima</w:t>
      </w:r>
      <w:r>
        <w:rPr>
          <w:rFonts w:ascii="Arial" w:hAnsi="Arial" w:cs="Arial"/>
          <w:b/>
          <w:sz w:val="18"/>
          <w:szCs w:val="18"/>
          <w:lang w:val="is-IS"/>
        </w:rPr>
        <w:t>hjúkrun</w:t>
      </w: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, hve oft?       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bookmarkStart w:id="23" w:name="Text113"/>
      <w:r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is-IS"/>
        </w:rPr>
      </w:r>
      <w:r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fldChar w:fldCharType="end"/>
      </w:r>
      <w:bookmarkEnd w:id="23"/>
    </w:p>
    <w:p w:rsidR="00D2205A" w:rsidRPr="00E36B69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290"/>
        <w:rPr>
          <w:rFonts w:ascii="Arial" w:hAnsi="Arial" w:cs="Arial"/>
          <w:b/>
          <w:sz w:val="22"/>
          <w:szCs w:val="22"/>
          <w:lang w:val="is-IS"/>
        </w:rPr>
      </w:pPr>
      <w:r>
        <w:rPr>
          <w:noProof/>
          <w:lang w:val="is-IS" w:eastAsia="is-IS"/>
        </w:rPr>
        <w:pict>
          <v:line id="Line 8" o:spid="_x0000_s1032" style="position:absolute;z-index:251655680;visibility:visible" from="311.55pt,.4pt" to="46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2RhEgIAACg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"/>
        </w:pict>
      </w:r>
    </w:p>
    <w:p w:rsidR="00D2205A" w:rsidRPr="00510C1E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290"/>
        <w:rPr>
          <w:rFonts w:ascii="Arial" w:hAnsi="Arial" w:cs="Arial"/>
          <w:b/>
          <w:sz w:val="18"/>
          <w:szCs w:val="18"/>
          <w:lang w:val="is-IS"/>
        </w:rPr>
      </w:pP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Já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b/>
          <w:sz w:val="18"/>
          <w:szCs w:val="18"/>
          <w:lang w:val="is-IS"/>
        </w:rPr>
        <w:t>Nei</w:t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  <w:t xml:space="preserve">Aðstoð frá </w:t>
      </w:r>
      <w:r>
        <w:rPr>
          <w:rFonts w:ascii="Arial" w:hAnsi="Arial" w:cs="Arial"/>
          <w:b/>
          <w:sz w:val="18"/>
          <w:szCs w:val="18"/>
          <w:lang w:val="is-IS"/>
        </w:rPr>
        <w:t xml:space="preserve">félagslegri </w:t>
      </w:r>
      <w:r w:rsidRPr="00510C1E">
        <w:rPr>
          <w:rFonts w:ascii="Arial" w:hAnsi="Arial" w:cs="Arial"/>
          <w:b/>
          <w:sz w:val="18"/>
          <w:szCs w:val="18"/>
          <w:lang w:val="is-IS"/>
        </w:rPr>
        <w:t>heima</w:t>
      </w:r>
      <w:r>
        <w:rPr>
          <w:rFonts w:ascii="Arial" w:hAnsi="Arial" w:cs="Arial"/>
          <w:b/>
          <w:sz w:val="18"/>
          <w:szCs w:val="18"/>
          <w:lang w:val="is-IS"/>
        </w:rPr>
        <w:t>þjónustu</w:t>
      </w:r>
      <w:r w:rsidRPr="00510C1E">
        <w:rPr>
          <w:rFonts w:ascii="Arial" w:hAnsi="Arial" w:cs="Arial"/>
          <w:b/>
          <w:sz w:val="18"/>
          <w:szCs w:val="18"/>
          <w:lang w:val="is-IS"/>
        </w:rPr>
        <w:t>, hve oft?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bookmarkStart w:id="24" w:name="Text114"/>
      <w:r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1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is-IS"/>
        </w:rPr>
      </w:r>
      <w:r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fldChar w:fldCharType="end"/>
      </w:r>
      <w:bookmarkEnd w:id="24"/>
    </w:p>
    <w:p w:rsidR="00D2205A" w:rsidRPr="00510C1E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290"/>
        <w:rPr>
          <w:rFonts w:ascii="Arial" w:hAnsi="Arial" w:cs="Arial"/>
          <w:b/>
          <w:sz w:val="18"/>
          <w:szCs w:val="18"/>
          <w:lang w:val="is-IS"/>
        </w:rPr>
      </w:pPr>
      <w:bookmarkStart w:id="25" w:name="Check32"/>
      <w:r>
        <w:rPr>
          <w:noProof/>
          <w:lang w:val="is-IS" w:eastAsia="is-IS"/>
        </w:rPr>
        <w:pict>
          <v:line id="Line 9" o:spid="_x0000_s1033" style="position:absolute;z-index:251656704;visibility:visible" from="311.55pt,-.15pt" to="46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hhEgIAACg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"/>
        </w:pict>
      </w:r>
      <w:bookmarkEnd w:id="25"/>
    </w:p>
    <w:p w:rsidR="00D2205A" w:rsidRPr="00510C1E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Já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b/>
          <w:sz w:val="18"/>
          <w:szCs w:val="18"/>
          <w:lang w:val="is-IS"/>
        </w:rPr>
        <w:t>Nei</w:t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  <w:t>Dagdvöl, hvar</w:t>
      </w:r>
      <w:r>
        <w:rPr>
          <w:rFonts w:ascii="Arial" w:hAnsi="Arial" w:cs="Arial"/>
          <w:b/>
          <w:sz w:val="18"/>
          <w:szCs w:val="18"/>
          <w:lang w:val="is-IS"/>
        </w:rPr>
        <w:t xml:space="preserve"> og hve oft</w:t>
      </w: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?                         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bookmarkStart w:id="26" w:name="Text115"/>
      <w:r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is-IS"/>
        </w:rPr>
      </w:r>
      <w:r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fldChar w:fldCharType="end"/>
      </w:r>
      <w:bookmarkEnd w:id="26"/>
    </w:p>
    <w:p w:rsidR="00D2205A" w:rsidRPr="00510C1E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5760"/>
          <w:tab w:val="left" w:pos="6237"/>
        </w:tabs>
        <w:ind w:right="-290"/>
        <w:rPr>
          <w:rFonts w:ascii="Arial" w:hAnsi="Arial" w:cs="Arial"/>
          <w:sz w:val="18"/>
          <w:szCs w:val="18"/>
          <w:lang w:val="is-IS"/>
        </w:rPr>
      </w:pPr>
      <w:r>
        <w:rPr>
          <w:noProof/>
          <w:lang w:val="is-IS" w:eastAsia="is-IS"/>
        </w:rPr>
        <w:pict>
          <v:line id="Line 10" o:spid="_x0000_s1034" style="position:absolute;z-index:251657728;visibility:visible" from="311.55pt,.45pt" to="46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Ty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FotZnoN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"/>
        </w:pict>
      </w:r>
    </w:p>
    <w:p w:rsidR="00D2205A" w:rsidRPr="00510C1E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290"/>
        <w:rPr>
          <w:rFonts w:ascii="Arial" w:hAnsi="Arial" w:cs="Arial"/>
          <w:b/>
          <w:sz w:val="18"/>
          <w:szCs w:val="18"/>
          <w:lang w:val="is-IS"/>
        </w:rPr>
      </w:pP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Já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b/>
          <w:sz w:val="18"/>
          <w:szCs w:val="18"/>
          <w:lang w:val="is-IS"/>
        </w:rPr>
        <w:t>Nei</w:t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  <w:t xml:space="preserve">Öryggistæki / neyðarhnappur?             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510C1E">
        <w:rPr>
          <w:rFonts w:ascii="Arial" w:hAnsi="Arial" w:cs="Arial"/>
          <w:sz w:val="18"/>
          <w:szCs w:val="18"/>
          <w:lang w:val="is-IS"/>
        </w:rPr>
      </w:r>
      <w:r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510C1E">
        <w:rPr>
          <w:rFonts w:ascii="Arial" w:hAnsi="Arial" w:cs="Arial"/>
          <w:sz w:val="18"/>
          <w:szCs w:val="18"/>
          <w:lang w:val="is-IS"/>
        </w:rPr>
        <w:t> </w:t>
      </w:r>
      <w:r w:rsidRPr="00510C1E">
        <w:rPr>
          <w:rFonts w:ascii="Arial" w:hAnsi="Arial" w:cs="Arial"/>
          <w:sz w:val="18"/>
          <w:szCs w:val="18"/>
          <w:lang w:val="is-IS"/>
        </w:rPr>
        <w:t> </w:t>
      </w:r>
      <w:r w:rsidRPr="00510C1E">
        <w:rPr>
          <w:rFonts w:ascii="Arial" w:hAnsi="Arial" w:cs="Arial"/>
          <w:sz w:val="18"/>
          <w:szCs w:val="18"/>
          <w:lang w:val="is-IS"/>
        </w:rPr>
        <w:t> </w:t>
      </w:r>
      <w:r w:rsidRPr="00510C1E">
        <w:rPr>
          <w:rFonts w:ascii="Arial" w:hAnsi="Arial" w:cs="Arial"/>
          <w:sz w:val="18"/>
          <w:szCs w:val="18"/>
          <w:lang w:val="is-IS"/>
        </w:rPr>
        <w:t> </w:t>
      </w:r>
      <w:r w:rsidRPr="00510C1E">
        <w:rPr>
          <w:rFonts w:ascii="Arial" w:hAnsi="Arial" w:cs="Arial"/>
          <w:sz w:val="18"/>
          <w:szCs w:val="18"/>
          <w:lang w:val="is-IS"/>
        </w:rPr>
        <w:t> </w:t>
      </w:r>
      <w:r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:rsidR="00D2205A" w:rsidRPr="00510C1E" w:rsidRDefault="00D2205A" w:rsidP="006733C9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6237"/>
        </w:tabs>
        <w:rPr>
          <w:rFonts w:ascii="Arial" w:hAnsi="Arial" w:cs="Arial"/>
          <w:b/>
          <w:sz w:val="18"/>
          <w:szCs w:val="18"/>
          <w:lang w:val="is-IS"/>
        </w:rPr>
      </w:pPr>
      <w:bookmarkStart w:id="27" w:name="Check36"/>
      <w:r>
        <w:rPr>
          <w:noProof/>
          <w:lang w:val="is-IS" w:eastAsia="is-IS"/>
        </w:rPr>
        <w:pict>
          <v:line id="Line 11" o:spid="_x0000_s1035" style="position:absolute;z-index:251658752;visibility:visible" from="311.55pt,-.05pt" to="468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"/>
        </w:pict>
      </w:r>
      <w:bookmarkEnd w:id="27"/>
    </w:p>
    <w:p w:rsidR="00D2205A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155"/>
        <w:rPr>
          <w:rFonts w:ascii="Arial" w:hAnsi="Arial" w:cs="Arial"/>
          <w:b/>
          <w:sz w:val="22"/>
          <w:szCs w:val="22"/>
          <w:lang w:val="is-IS"/>
        </w:rPr>
      </w:pP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Já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b/>
          <w:sz w:val="18"/>
          <w:szCs w:val="18"/>
          <w:lang w:val="is-IS"/>
        </w:rPr>
        <w:t>Nei</w:t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  <w:t xml:space="preserve">Liðveisla: Hvaðan og hversu oft? 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bookmarkStart w:id="28" w:name="Text89"/>
      <w:r w:rsidRPr="003E6225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3E6225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3E6225">
        <w:rPr>
          <w:rFonts w:ascii="Arial" w:hAnsi="Arial" w:cs="Arial"/>
          <w:sz w:val="18"/>
          <w:szCs w:val="18"/>
          <w:lang w:val="is-IS"/>
        </w:rPr>
      </w:r>
      <w:r w:rsidRPr="003E6225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3E622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3E622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3E622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3E622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3E622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3E6225">
        <w:rPr>
          <w:rFonts w:ascii="Arial" w:hAnsi="Arial" w:cs="Arial"/>
          <w:sz w:val="18"/>
          <w:szCs w:val="18"/>
          <w:lang w:val="is-IS"/>
        </w:rPr>
        <w:fldChar w:fldCharType="end"/>
      </w:r>
      <w:bookmarkEnd w:id="28"/>
    </w:p>
    <w:p w:rsidR="00D2205A" w:rsidRPr="00BE178B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155"/>
        <w:rPr>
          <w:rFonts w:ascii="Arial" w:hAnsi="Arial" w:cs="Arial"/>
          <w:sz w:val="18"/>
          <w:szCs w:val="18"/>
          <w:lang w:val="is-IS"/>
        </w:rPr>
      </w:pPr>
      <w:r>
        <w:rPr>
          <w:noProof/>
          <w:lang w:val="is-IS" w:eastAsia="is-IS"/>
        </w:rPr>
        <w:pict>
          <v:line id="_x0000_s1036" style="position:absolute;z-index:251662848;visibility:visible" from="310.95pt,.5pt" to="468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CI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"/>
        </w:pict>
      </w:r>
    </w:p>
    <w:p w:rsidR="00D2205A" w:rsidRPr="000869F8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155"/>
        <w:rPr>
          <w:rFonts w:ascii="Arial" w:hAnsi="Arial" w:cs="Arial"/>
          <w:b/>
          <w:sz w:val="18"/>
          <w:szCs w:val="18"/>
          <w:lang w:val="is-IS"/>
        </w:rPr>
      </w:pP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Já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b/>
          <w:sz w:val="18"/>
          <w:szCs w:val="18"/>
          <w:lang w:val="is-IS"/>
        </w:rPr>
        <w:t>Nei</w:t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  <w:t xml:space="preserve">Aðstoð frá </w:t>
      </w:r>
      <w:r>
        <w:rPr>
          <w:rFonts w:ascii="Arial" w:hAnsi="Arial" w:cs="Arial"/>
          <w:b/>
          <w:sz w:val="18"/>
          <w:szCs w:val="18"/>
          <w:lang w:val="is-IS"/>
        </w:rPr>
        <w:t>kvöld- og helgarþjónusu</w:t>
      </w: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, hve oft?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bookmarkStart w:id="29" w:name="Text90"/>
      <w:r w:rsidRPr="000869F8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869F8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0869F8">
        <w:rPr>
          <w:rFonts w:ascii="Arial" w:hAnsi="Arial" w:cs="Arial"/>
          <w:sz w:val="18"/>
          <w:szCs w:val="18"/>
          <w:lang w:val="is-IS"/>
        </w:rPr>
      </w:r>
      <w:r w:rsidRPr="000869F8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0869F8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0869F8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0869F8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0869F8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0869F8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0869F8">
        <w:rPr>
          <w:rFonts w:ascii="Arial" w:hAnsi="Arial" w:cs="Arial"/>
          <w:sz w:val="18"/>
          <w:szCs w:val="18"/>
          <w:lang w:val="is-IS"/>
        </w:rPr>
        <w:fldChar w:fldCharType="end"/>
      </w:r>
      <w:bookmarkEnd w:id="29"/>
    </w:p>
    <w:p w:rsidR="00D2205A" w:rsidRPr="00BE178B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155"/>
        <w:rPr>
          <w:rFonts w:ascii="Arial" w:hAnsi="Arial" w:cs="Arial"/>
          <w:sz w:val="18"/>
          <w:szCs w:val="18"/>
          <w:lang w:val="is-IS"/>
        </w:rPr>
      </w:pPr>
      <w:r>
        <w:rPr>
          <w:noProof/>
          <w:lang w:val="is-IS" w:eastAsia="is-IS"/>
        </w:rPr>
        <w:pict>
          <v:line id="_x0000_s1037" style="position:absolute;z-index:251663872;visibility:visible" from="311pt,.55pt" to="468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yR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xlWahNb1wBkErtbMiOntWL2Wr61SGlq5aoA48aXy8G4mJE8hASFs7ADfv+o2aAIUevY6HO&#10;je0CJZQAnaMfl8EPfvaIwiYYnD/Ncoz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"/>
        </w:pict>
      </w:r>
    </w:p>
    <w:p w:rsidR="00D2205A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6237"/>
        </w:tabs>
        <w:ind w:right="-290"/>
        <w:rPr>
          <w:rFonts w:ascii="Arial" w:hAnsi="Arial" w:cs="Arial"/>
          <w:b/>
          <w:sz w:val="22"/>
          <w:szCs w:val="22"/>
          <w:lang w:val="is-IS"/>
        </w:rPr>
      </w:pP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Já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b/>
          <w:sz w:val="18"/>
          <w:szCs w:val="18"/>
          <w:lang w:val="is-IS"/>
        </w:rPr>
        <w:t>Nei</w:t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  <w:t>Aðstoð frá heima</w:t>
      </w:r>
      <w:r>
        <w:rPr>
          <w:rFonts w:ascii="Arial" w:hAnsi="Arial" w:cs="Arial"/>
          <w:b/>
          <w:sz w:val="18"/>
          <w:szCs w:val="18"/>
          <w:lang w:val="is-IS"/>
        </w:rPr>
        <w:t>hjúkrun</w:t>
      </w: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, hve oft?        </w:t>
      </w:r>
      <w:r>
        <w:rPr>
          <w:rFonts w:ascii="Arial" w:hAnsi="Arial" w:cs="Arial"/>
          <w:b/>
          <w:sz w:val="22"/>
          <w:szCs w:val="22"/>
          <w:lang w:val="is-IS"/>
        </w:rPr>
        <w:tab/>
      </w:r>
      <w:bookmarkStart w:id="30" w:name="Text91"/>
      <w:r w:rsidRPr="000869F8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0869F8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0869F8">
        <w:rPr>
          <w:rFonts w:ascii="Arial" w:hAnsi="Arial" w:cs="Arial"/>
          <w:sz w:val="18"/>
          <w:szCs w:val="18"/>
          <w:lang w:val="is-IS"/>
        </w:rPr>
      </w:r>
      <w:r w:rsidRPr="000869F8"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t> </w:t>
      </w:r>
      <w:r w:rsidRPr="000869F8">
        <w:rPr>
          <w:rFonts w:ascii="Arial" w:hAnsi="Arial" w:cs="Arial"/>
          <w:sz w:val="18"/>
          <w:szCs w:val="18"/>
          <w:lang w:val="is-IS"/>
        </w:rPr>
        <w:fldChar w:fldCharType="end"/>
      </w:r>
      <w:bookmarkEnd w:id="30"/>
    </w:p>
    <w:p w:rsidR="00D2205A" w:rsidRPr="00510C1E" w:rsidRDefault="00D2205A" w:rsidP="006733C9">
      <w:pPr>
        <w:tabs>
          <w:tab w:val="left" w:pos="360"/>
          <w:tab w:val="left" w:pos="900"/>
          <w:tab w:val="left" w:pos="1260"/>
          <w:tab w:val="left" w:pos="2160"/>
          <w:tab w:val="left" w:pos="5760"/>
          <w:tab w:val="left" w:pos="6237"/>
        </w:tabs>
        <w:ind w:right="-290"/>
        <w:rPr>
          <w:rFonts w:ascii="Arial" w:hAnsi="Arial" w:cs="Arial"/>
          <w:b/>
          <w:sz w:val="18"/>
          <w:szCs w:val="18"/>
          <w:lang w:val="is-IS"/>
        </w:rPr>
      </w:pPr>
      <w:r>
        <w:rPr>
          <w:noProof/>
          <w:lang w:val="is-IS" w:eastAsia="is-IS"/>
        </w:rPr>
        <w:pict>
          <v:line id="_x0000_s1038" style="position:absolute;z-index:251664896;visibility:visible" from="312.15pt,.05pt" to="468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Vc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"/>
        </w:pict>
      </w:r>
    </w:p>
    <w:p w:rsidR="00D2205A" w:rsidRPr="00E36B69" w:rsidRDefault="00D2205A" w:rsidP="00064DBE">
      <w:pPr>
        <w:tabs>
          <w:tab w:val="left" w:pos="360"/>
          <w:tab w:val="left" w:pos="900"/>
          <w:tab w:val="left" w:pos="1260"/>
          <w:tab w:val="left" w:pos="2127"/>
          <w:tab w:val="left" w:pos="4111"/>
        </w:tabs>
        <w:rPr>
          <w:rFonts w:ascii="Arial" w:hAnsi="Arial" w:cs="Arial"/>
          <w:sz w:val="22"/>
          <w:szCs w:val="22"/>
        </w:rPr>
      </w:pPr>
      <w:r w:rsidRPr="00510C1E">
        <w:rPr>
          <w:rFonts w:ascii="Arial" w:hAnsi="Arial" w:cs="Arial"/>
          <w:b/>
          <w:sz w:val="18"/>
          <w:szCs w:val="18"/>
          <w:lang w:val="is-IS"/>
        </w:rPr>
        <w:t xml:space="preserve">Já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510C1E">
        <w:rPr>
          <w:rFonts w:ascii="Arial" w:hAnsi="Arial" w:cs="Arial"/>
          <w:b/>
          <w:sz w:val="18"/>
          <w:szCs w:val="18"/>
          <w:lang w:val="is-IS"/>
        </w:rPr>
        <w:t>Nei</w:t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  <w:t>Önnur aðstoð</w:t>
      </w:r>
      <w:r>
        <w:rPr>
          <w:rFonts w:ascii="Arial" w:hAnsi="Arial" w:cs="Arial"/>
          <w:b/>
          <w:sz w:val="18"/>
          <w:szCs w:val="18"/>
          <w:lang w:val="is-IS"/>
        </w:rPr>
        <w:t xml:space="preserve">, hver </w:t>
      </w:r>
      <w:r w:rsidRPr="00510C1E">
        <w:rPr>
          <w:rFonts w:ascii="Arial" w:hAnsi="Arial" w:cs="Arial"/>
          <w:b/>
          <w:sz w:val="18"/>
          <w:szCs w:val="18"/>
          <w:lang w:val="is-IS"/>
        </w:rPr>
        <w:t>?</w:t>
      </w:r>
      <w:r w:rsidRPr="00E36B69">
        <w:rPr>
          <w:rFonts w:ascii="Arial" w:hAnsi="Arial" w:cs="Arial"/>
          <w:b/>
          <w:sz w:val="22"/>
          <w:szCs w:val="22"/>
          <w:lang w:val="is-IS"/>
        </w:rPr>
        <w:t xml:space="preserve"> </w:t>
      </w:r>
      <w:r>
        <w:rPr>
          <w:rFonts w:ascii="Arial" w:hAnsi="Arial" w:cs="Arial"/>
          <w:b/>
          <w:sz w:val="22"/>
          <w:szCs w:val="22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is-IS"/>
        </w:rPr>
      </w:r>
      <w:r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fldChar w:fldCharType="end"/>
      </w:r>
      <w:r>
        <w:rPr>
          <w:rFonts w:ascii="Arial" w:hAnsi="Arial" w:cs="Arial"/>
          <w:b/>
          <w:sz w:val="22"/>
          <w:szCs w:val="22"/>
          <w:lang w:val="is-IS"/>
        </w:rPr>
        <w:t xml:space="preserve"> </w:t>
      </w:r>
    </w:p>
    <w:p w:rsidR="00D2205A" w:rsidRPr="00BE178B" w:rsidRDefault="00D2205A" w:rsidP="007A2FCA">
      <w:pPr>
        <w:rPr>
          <w:rFonts w:ascii="Arial" w:hAnsi="Arial" w:cs="Arial"/>
          <w:sz w:val="18"/>
          <w:szCs w:val="18"/>
          <w:lang w:val="is-IS"/>
        </w:rPr>
      </w:pPr>
      <w:bookmarkStart w:id="31" w:name="Check40"/>
      <w:r>
        <w:rPr>
          <w:noProof/>
          <w:lang w:val="is-IS" w:eastAsia="is-IS"/>
        </w:rPr>
        <w:pict>
          <v:line id="Line 13" o:spid="_x0000_s1039" style="position:absolute;z-index:251654656;visibility:visible" from="204.45pt,.65pt" to="46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I2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"/>
        </w:pict>
      </w:r>
      <w:bookmarkEnd w:id="31"/>
    </w:p>
    <w:p w:rsidR="00D2205A" w:rsidRPr="00BE178B" w:rsidRDefault="00D2205A" w:rsidP="002164BA">
      <w:pPr>
        <w:ind w:right="-155"/>
        <w:rPr>
          <w:rFonts w:ascii="Arial" w:hAnsi="Arial" w:cs="Arial"/>
          <w:sz w:val="18"/>
          <w:szCs w:val="18"/>
          <w:lang w:val="is-IS"/>
        </w:rPr>
      </w:pPr>
    </w:p>
    <w:p w:rsidR="00D2205A" w:rsidRDefault="00D2205A" w:rsidP="00064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Heilsugæslustöð umsækjanda:</w:t>
      </w:r>
    </w:p>
    <w:bookmarkStart w:id="32" w:name="Text116"/>
    <w:p w:rsidR="00D2205A" w:rsidRDefault="00D2205A" w:rsidP="00D016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spacing w:before="6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is-IS"/>
        </w:rPr>
      </w:r>
      <w:r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fldChar w:fldCharType="end"/>
      </w:r>
      <w:bookmarkEnd w:id="32"/>
    </w:p>
    <w:p w:rsidR="00D2205A" w:rsidRDefault="00D2205A" w:rsidP="00064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Nafn heimilislæknis:</w:t>
      </w:r>
    </w:p>
    <w:bookmarkStart w:id="33" w:name="Text117"/>
    <w:p w:rsidR="00D2205A" w:rsidRDefault="00D2205A" w:rsidP="00D016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spacing w:before="6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is-IS"/>
        </w:rPr>
      </w:r>
      <w:r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fldChar w:fldCharType="end"/>
      </w:r>
      <w:bookmarkEnd w:id="33"/>
    </w:p>
    <w:p w:rsidR="00D2205A" w:rsidRDefault="00D2205A" w:rsidP="00D016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spacing w:before="60"/>
        <w:rPr>
          <w:rFonts w:ascii="Arial" w:hAnsi="Arial" w:cs="Arial"/>
          <w:sz w:val="22"/>
          <w:szCs w:val="22"/>
          <w:lang w:val="is-IS"/>
        </w:rPr>
      </w:pPr>
      <w:r w:rsidRPr="00510C1E">
        <w:rPr>
          <w:rFonts w:ascii="Arial" w:hAnsi="Arial" w:cs="Arial"/>
          <w:i/>
          <w:sz w:val="18"/>
          <w:szCs w:val="18"/>
          <w:lang w:val="is-IS"/>
        </w:rPr>
        <w:t>Hefur umsækjandi notið þjónustu sérfræðilækna undanfarið ár?</w:t>
      </w:r>
      <w:r>
        <w:rPr>
          <w:rFonts w:ascii="Arial" w:hAnsi="Arial" w:cs="Arial"/>
          <w:i/>
          <w:sz w:val="18"/>
          <w:szCs w:val="18"/>
          <w:lang w:val="is-IS"/>
        </w:rPr>
        <w:t xml:space="preserve">  </w:t>
      </w:r>
      <w:bookmarkStart w:id="34" w:name="Text118"/>
      <w:r>
        <w:rPr>
          <w:rFonts w:ascii="Arial" w:hAnsi="Arial" w:cs="Arial"/>
          <w:i/>
          <w:sz w:val="18"/>
          <w:szCs w:val="18"/>
          <w:lang w:val="is-IS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i/>
          <w:sz w:val="18"/>
          <w:szCs w:val="18"/>
          <w:lang w:val="is-IS"/>
        </w:rPr>
      </w:r>
      <w:r>
        <w:rPr>
          <w:rFonts w:ascii="Arial" w:hAnsi="Arial" w:cs="Arial"/>
          <w:i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i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i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i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i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i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i/>
          <w:sz w:val="18"/>
          <w:szCs w:val="18"/>
          <w:lang w:val="is-IS"/>
        </w:rPr>
        <w:fldChar w:fldCharType="end"/>
      </w:r>
      <w:bookmarkEnd w:id="34"/>
    </w:p>
    <w:p w:rsidR="00D2205A" w:rsidRDefault="00D2205A" w:rsidP="00D016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spacing w:before="6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 xml:space="preserve">Nafn sérfræðilæknis: </w:t>
      </w:r>
      <w:bookmarkStart w:id="35" w:name="Text119"/>
      <w:r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is-IS"/>
        </w:rPr>
      </w:r>
      <w:r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fldChar w:fldCharType="end"/>
      </w:r>
      <w:bookmarkEnd w:id="35"/>
    </w:p>
    <w:p w:rsidR="00D2205A" w:rsidRPr="00BE178B" w:rsidRDefault="00D2205A" w:rsidP="007A2FCA">
      <w:pPr>
        <w:rPr>
          <w:rFonts w:ascii="Arial" w:hAnsi="Arial" w:cs="Arial"/>
          <w:sz w:val="18"/>
          <w:szCs w:val="18"/>
          <w:lang w:val="is-IS"/>
        </w:rPr>
      </w:pPr>
    </w:p>
    <w:p w:rsidR="00D2205A" w:rsidRPr="00B25B61" w:rsidRDefault="00D2205A" w:rsidP="007A2FCA">
      <w:pPr>
        <w:rPr>
          <w:rFonts w:ascii="Arial" w:hAnsi="Arial" w:cs="Arial"/>
          <w:b/>
          <w:sz w:val="18"/>
          <w:szCs w:val="18"/>
          <w:lang w:val="is-IS"/>
        </w:rPr>
      </w:pPr>
    </w:p>
    <w:p w:rsidR="00D2205A" w:rsidRDefault="00D2205A" w:rsidP="007A2FCA">
      <w:pPr>
        <w:rPr>
          <w:rFonts w:ascii="Arial" w:hAnsi="Arial" w:cs="Arial"/>
          <w:b/>
          <w:sz w:val="18"/>
          <w:szCs w:val="18"/>
          <w:lang w:val="is-IS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>Innlagnir á sjúkrahús ( nægir að geta um síðustu 3 innlagnir):</w:t>
      </w:r>
    </w:p>
    <w:p w:rsidR="00D2205A" w:rsidRPr="00B25B61" w:rsidRDefault="00D2205A" w:rsidP="007A2FCA">
      <w:pPr>
        <w:rPr>
          <w:rFonts w:ascii="Arial" w:hAnsi="Arial" w:cs="Arial"/>
          <w:b/>
          <w:sz w:val="18"/>
          <w:szCs w:val="18"/>
          <w:lang w:val="is-IS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399"/>
        <w:gridCol w:w="3957"/>
      </w:tblGrid>
      <w:tr w:rsidR="00D2205A" w:rsidRPr="00B25B61" w:rsidTr="00064DBE"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D2205A" w:rsidRPr="00B25B61" w:rsidRDefault="00D2205A" w:rsidP="007A2FCA">
            <w:pPr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b/>
                <w:sz w:val="18"/>
                <w:szCs w:val="18"/>
                <w:lang w:val="is-IS"/>
              </w:rPr>
              <w:t>Sjúkrahús:</w:t>
            </w:r>
          </w:p>
        </w:tc>
        <w:tc>
          <w:tcPr>
            <w:tcW w:w="395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D2205A" w:rsidRPr="00B25B61" w:rsidRDefault="00D2205A" w:rsidP="007A2FCA">
            <w:pPr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b/>
                <w:sz w:val="18"/>
                <w:szCs w:val="18"/>
                <w:lang w:val="is-IS"/>
              </w:rPr>
              <w:t>Tímabil:</w:t>
            </w:r>
          </w:p>
        </w:tc>
      </w:tr>
      <w:bookmarkStart w:id="36" w:name="Text120"/>
      <w:tr w:rsidR="00D2205A" w:rsidRPr="00E36B69" w:rsidTr="00064DBE">
        <w:trPr>
          <w:trHeight w:val="284"/>
        </w:trPr>
        <w:tc>
          <w:tcPr>
            <w:tcW w:w="5399" w:type="dxa"/>
            <w:tcBorders>
              <w:left w:val="single" w:sz="4" w:space="0" w:color="auto"/>
            </w:tcBorders>
          </w:tcPr>
          <w:p w:rsidR="00D2205A" w:rsidRPr="00980FB9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6"/>
          </w:p>
        </w:tc>
        <w:bookmarkStart w:id="37" w:name="Text121"/>
        <w:tc>
          <w:tcPr>
            <w:tcW w:w="3957" w:type="dxa"/>
            <w:tcBorders>
              <w:right w:val="single" w:sz="4" w:space="0" w:color="auto"/>
            </w:tcBorders>
          </w:tcPr>
          <w:p w:rsidR="00D2205A" w:rsidRPr="00980FB9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7"/>
          </w:p>
        </w:tc>
      </w:tr>
      <w:bookmarkStart w:id="38" w:name="Text122"/>
      <w:tr w:rsidR="00D2205A" w:rsidRPr="00E36B69" w:rsidTr="00064DBE">
        <w:trPr>
          <w:trHeight w:val="284"/>
        </w:trPr>
        <w:tc>
          <w:tcPr>
            <w:tcW w:w="5399" w:type="dxa"/>
            <w:tcBorders>
              <w:left w:val="single" w:sz="4" w:space="0" w:color="auto"/>
            </w:tcBorders>
          </w:tcPr>
          <w:p w:rsidR="00D2205A" w:rsidRPr="00980FB9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8"/>
          </w:p>
        </w:tc>
        <w:bookmarkStart w:id="39" w:name="Text123"/>
        <w:tc>
          <w:tcPr>
            <w:tcW w:w="3957" w:type="dxa"/>
            <w:tcBorders>
              <w:right w:val="single" w:sz="4" w:space="0" w:color="auto"/>
            </w:tcBorders>
          </w:tcPr>
          <w:p w:rsidR="00D2205A" w:rsidRPr="00980FB9" w:rsidRDefault="00D2205A" w:rsidP="00D0161B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9"/>
          </w:p>
        </w:tc>
      </w:tr>
      <w:bookmarkStart w:id="40" w:name="Text124"/>
      <w:tr w:rsidR="00D2205A" w:rsidRPr="00E36B69" w:rsidTr="00064DBE">
        <w:trPr>
          <w:trHeight w:val="284"/>
        </w:trPr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</w:tcPr>
          <w:p w:rsidR="00D2205A" w:rsidRPr="00980FB9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40"/>
          </w:p>
        </w:tc>
        <w:bookmarkStart w:id="41" w:name="Text125"/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</w:tcPr>
          <w:p w:rsidR="00D2205A" w:rsidRPr="00980FB9" w:rsidRDefault="00D2205A" w:rsidP="00D0161B">
            <w:p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41"/>
          </w:p>
        </w:tc>
      </w:tr>
    </w:tbl>
    <w:p w:rsidR="00D2205A" w:rsidRDefault="00D2205A" w:rsidP="007A2FCA">
      <w:pPr>
        <w:rPr>
          <w:rFonts w:ascii="Arial" w:hAnsi="Arial" w:cs="Arial"/>
          <w:b/>
          <w:sz w:val="22"/>
          <w:szCs w:val="22"/>
          <w:lang w:val="is-IS"/>
        </w:rPr>
      </w:pPr>
    </w:p>
    <w:p w:rsidR="00D2205A" w:rsidRDefault="00D2205A" w:rsidP="007A2FCA">
      <w:pPr>
        <w:rPr>
          <w:rFonts w:ascii="Arial" w:hAnsi="Arial" w:cs="Arial"/>
          <w:b/>
          <w:sz w:val="22"/>
          <w:szCs w:val="22"/>
          <w:lang w:val="is-IS"/>
        </w:rPr>
      </w:pPr>
    </w:p>
    <w:p w:rsidR="00D2205A" w:rsidRDefault="00D2205A">
      <w:pPr>
        <w:rPr>
          <w:rFonts w:ascii="Arial" w:hAnsi="Arial" w:cs="Arial"/>
          <w:b/>
          <w:sz w:val="18"/>
          <w:szCs w:val="18"/>
          <w:lang w:val="is-IS"/>
        </w:rPr>
      </w:pPr>
      <w:r>
        <w:rPr>
          <w:rFonts w:ascii="Arial" w:hAnsi="Arial" w:cs="Arial"/>
          <w:b/>
          <w:sz w:val="18"/>
          <w:szCs w:val="18"/>
          <w:lang w:val="is-IS"/>
        </w:rPr>
        <w:br w:type="page"/>
      </w:r>
    </w:p>
    <w:p w:rsidR="00D2205A" w:rsidRPr="00B25B61" w:rsidRDefault="00D2205A" w:rsidP="00A15386">
      <w:pPr>
        <w:framePr w:w="8941" w:h="181" w:hSpace="180" w:wrap="around" w:vAnchor="text" w:hAnchor="page" w:x="1487" w:y="333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hd w:val="clear" w:color="auto" w:fill="E6E6E6"/>
        <w:rPr>
          <w:rFonts w:ascii="Arial" w:hAnsi="Arial" w:cs="Arial"/>
          <w:sz w:val="18"/>
          <w:szCs w:val="18"/>
          <w:lang w:val="de-DE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>Persónulegir hagir (</w:t>
      </w:r>
      <w:r>
        <w:rPr>
          <w:rFonts w:ascii="Arial" w:hAnsi="Arial" w:cs="Arial"/>
          <w:b/>
          <w:sz w:val="18"/>
          <w:szCs w:val="18"/>
          <w:lang w:val="is-IS"/>
        </w:rPr>
        <w:t>h</w:t>
      </w:r>
      <w:r w:rsidRPr="00B25B61">
        <w:rPr>
          <w:rFonts w:ascii="Arial" w:hAnsi="Arial" w:cs="Arial"/>
          <w:b/>
          <w:sz w:val="18"/>
          <w:szCs w:val="18"/>
          <w:lang w:val="is-IS"/>
        </w:rPr>
        <w:t>eimilishagir):</w:t>
      </w:r>
    </w:p>
    <w:p w:rsidR="00D2205A" w:rsidRPr="00B25B61" w:rsidRDefault="00D2205A" w:rsidP="007A2FCA">
      <w:pPr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B25B61" w:rsidRDefault="00D2205A" w:rsidP="00A15386">
      <w:pPr>
        <w:ind w:right="129"/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B25B61" w:rsidRDefault="00D2205A" w:rsidP="00717B6C">
      <w:pPr>
        <w:tabs>
          <w:tab w:val="left" w:pos="360"/>
          <w:tab w:val="left" w:pos="1701"/>
          <w:tab w:val="left" w:pos="2160"/>
        </w:tabs>
        <w:rPr>
          <w:rFonts w:ascii="Arial" w:hAnsi="Arial" w:cs="Arial"/>
          <w:b/>
          <w:sz w:val="18"/>
          <w:szCs w:val="18"/>
          <w:lang w:val="is-IS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>Býr ein(n)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bookmarkStart w:id="42" w:name="Check3"/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42"/>
      <w:r>
        <w:rPr>
          <w:rFonts w:ascii="Arial" w:hAnsi="Arial" w:cs="Arial"/>
          <w:b/>
          <w:sz w:val="18"/>
          <w:szCs w:val="18"/>
          <w:lang w:val="is-IS"/>
        </w:rPr>
        <w:tab/>
      </w:r>
      <w:r w:rsidRPr="00B25B61">
        <w:rPr>
          <w:rFonts w:ascii="Arial" w:hAnsi="Arial" w:cs="Arial"/>
          <w:b/>
          <w:sz w:val="18"/>
          <w:szCs w:val="18"/>
          <w:lang w:val="is-IS"/>
        </w:rPr>
        <w:t>Með öðrum</w:t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 w:rsidRPr="00B25B61"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</w:p>
    <w:p w:rsidR="00D2205A" w:rsidRPr="00B25B61" w:rsidRDefault="00D2205A" w:rsidP="001B2A00">
      <w:pPr>
        <w:tabs>
          <w:tab w:val="left" w:pos="360"/>
          <w:tab w:val="left" w:pos="1800"/>
          <w:tab w:val="left" w:pos="216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B25B61" w:rsidRDefault="00D2205A" w:rsidP="005808F9">
      <w:pPr>
        <w:tabs>
          <w:tab w:val="left" w:pos="360"/>
          <w:tab w:val="left" w:pos="1701"/>
          <w:tab w:val="left" w:pos="3261"/>
          <w:tab w:val="left" w:pos="5040"/>
          <w:tab w:val="left" w:pos="5400"/>
          <w:tab w:val="left" w:pos="7230"/>
        </w:tabs>
        <w:ind w:right="129"/>
        <w:rPr>
          <w:rFonts w:ascii="Arial" w:hAnsi="Arial" w:cs="Arial"/>
          <w:b/>
          <w:sz w:val="18"/>
          <w:szCs w:val="18"/>
          <w:lang w:val="is-IS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>Ógift(ur)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>Gift(ur)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>Ekkill/ekkja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>Fráskilin(n)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>
        <w:rPr>
          <w:rFonts w:ascii="Arial" w:hAnsi="Arial" w:cs="Arial"/>
          <w:b/>
          <w:sz w:val="18"/>
          <w:szCs w:val="18"/>
          <w:lang w:val="is-IS"/>
        </w:rPr>
        <w:tab/>
        <w:t xml:space="preserve">Í sambúð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</w:p>
    <w:p w:rsidR="00D2205A" w:rsidRPr="00E36B69" w:rsidRDefault="00D2205A" w:rsidP="007A2FCA">
      <w:pPr>
        <w:tabs>
          <w:tab w:val="left" w:pos="360"/>
          <w:tab w:val="left" w:pos="1980"/>
          <w:tab w:val="left" w:pos="234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b/>
          <w:sz w:val="22"/>
          <w:szCs w:val="22"/>
          <w:lang w:val="is-IS"/>
        </w:rPr>
      </w:pPr>
    </w:p>
    <w:p w:rsidR="00D2205A" w:rsidRPr="00B25B61" w:rsidRDefault="00D2205A" w:rsidP="00717B6C">
      <w:pPr>
        <w:framePr w:w="8941" w:h="181" w:hSpace="180" w:wrap="around" w:vAnchor="text" w:hAnchor="page" w:x="1496" w:y="96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hd w:val="clear" w:color="auto" w:fill="E6E6E6"/>
        <w:rPr>
          <w:rFonts w:ascii="Arial" w:hAnsi="Arial" w:cs="Arial"/>
          <w:sz w:val="18"/>
          <w:szCs w:val="18"/>
          <w:lang w:val="is-IS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>Líkamleg færni:</w:t>
      </w:r>
    </w:p>
    <w:p w:rsidR="00D2205A" w:rsidRDefault="00D2205A" w:rsidP="00717B6C">
      <w:pPr>
        <w:tabs>
          <w:tab w:val="left" w:pos="360"/>
          <w:tab w:val="left" w:pos="2340"/>
          <w:tab w:val="left" w:pos="2700"/>
          <w:tab w:val="left" w:pos="4860"/>
          <w:tab w:val="left" w:pos="5220"/>
          <w:tab w:val="left" w:pos="7200"/>
          <w:tab w:val="left" w:pos="7560"/>
        </w:tabs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B25B61" w:rsidRDefault="00D2205A" w:rsidP="00717B6C">
      <w:pPr>
        <w:tabs>
          <w:tab w:val="left" w:pos="360"/>
          <w:tab w:val="left" w:pos="2340"/>
          <w:tab w:val="left" w:pos="2700"/>
          <w:tab w:val="left" w:pos="4860"/>
          <w:tab w:val="left" w:pos="5220"/>
          <w:tab w:val="left" w:pos="7200"/>
          <w:tab w:val="left" w:pos="7560"/>
        </w:tabs>
        <w:rPr>
          <w:rFonts w:ascii="Arial" w:hAnsi="Arial" w:cs="Arial"/>
          <w:b/>
          <w:sz w:val="18"/>
          <w:szCs w:val="18"/>
          <w:lang w:val="is-IS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>Alveg sjálfbjarga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>Nokkuð sjálfbjarga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>Þarf mikla aðstoð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 xml:space="preserve">Rúmliggjandi </w:t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</w:p>
    <w:p w:rsidR="00D2205A" w:rsidRPr="00B25B61" w:rsidRDefault="00D2205A" w:rsidP="002164BA">
      <w:pPr>
        <w:framePr w:w="8771" w:h="291" w:hSpace="180" w:wrap="around" w:vAnchor="text" w:hAnchor="page" w:x="1502" w:y="326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hd w:val="clear" w:color="auto" w:fill="E6E6E6"/>
        <w:ind w:right="-155"/>
        <w:rPr>
          <w:rFonts w:ascii="Arial" w:hAnsi="Arial" w:cs="Arial"/>
          <w:sz w:val="18"/>
          <w:szCs w:val="18"/>
          <w:lang w:val="is-IS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>Þarf aðstoð við:</w:t>
      </w:r>
    </w:p>
    <w:p w:rsidR="00D2205A" w:rsidRPr="00B25B61" w:rsidRDefault="00D2205A" w:rsidP="005808F9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ind w:right="129"/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B25B61" w:rsidRDefault="00D2205A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B25B61" w:rsidRDefault="00D2205A" w:rsidP="00A15386">
      <w:pPr>
        <w:tabs>
          <w:tab w:val="left" w:pos="360"/>
          <w:tab w:val="left" w:pos="1800"/>
          <w:tab w:val="left" w:pos="2160"/>
          <w:tab w:val="left" w:pos="3780"/>
          <w:tab w:val="left" w:pos="4140"/>
          <w:tab w:val="left" w:pos="5400"/>
          <w:tab w:val="left" w:pos="5760"/>
          <w:tab w:val="left" w:pos="7230"/>
        </w:tabs>
        <w:rPr>
          <w:rFonts w:ascii="Arial" w:hAnsi="Arial" w:cs="Arial"/>
          <w:b/>
          <w:sz w:val="18"/>
          <w:szCs w:val="18"/>
          <w:lang w:val="is-IS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>Að klæðast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>Að matast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>Böðun</w:t>
      </w:r>
      <w:r>
        <w:rPr>
          <w:rFonts w:ascii="Arial" w:hAnsi="Arial" w:cs="Arial"/>
          <w:b/>
          <w:sz w:val="18"/>
          <w:szCs w:val="18"/>
          <w:lang w:val="is-IS"/>
        </w:rPr>
        <w:t xml:space="preserve">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>Lyf</w:t>
      </w:r>
      <w:r>
        <w:rPr>
          <w:rFonts w:ascii="Arial" w:hAnsi="Arial" w:cs="Arial"/>
          <w:b/>
          <w:sz w:val="18"/>
          <w:szCs w:val="18"/>
          <w:lang w:val="is-IS"/>
        </w:rPr>
        <w:t xml:space="preserve">jagjafir 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r w:rsidRPr="00B25B61">
        <w:rPr>
          <w:rFonts w:ascii="Arial" w:hAnsi="Arial" w:cs="Arial"/>
          <w:b/>
          <w:sz w:val="18"/>
          <w:szCs w:val="18"/>
          <w:lang w:val="is-IS"/>
        </w:rPr>
        <w:tab/>
        <w:t xml:space="preserve">Salernisferðir </w:t>
      </w:r>
      <w:r>
        <w:rPr>
          <w:rFonts w:ascii="Arial" w:hAnsi="Arial" w:cs="Arial"/>
          <w:b/>
          <w:sz w:val="18"/>
          <w:szCs w:val="18"/>
          <w:lang w:val="is-IS"/>
        </w:rPr>
        <w:t xml:space="preserve"> </w:t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s-IS"/>
        </w:rPr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</w:p>
    <w:p w:rsidR="00D2205A" w:rsidRPr="00B25B61" w:rsidRDefault="00D2205A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B25B61" w:rsidRDefault="00D2205A" w:rsidP="005808F9">
      <w:pPr>
        <w:ind w:right="129"/>
        <w:rPr>
          <w:rFonts w:ascii="Arial" w:hAnsi="Arial" w:cs="Arial"/>
          <w:b/>
          <w:sz w:val="18"/>
          <w:szCs w:val="18"/>
          <w:lang w:val="is-IS"/>
        </w:rPr>
      </w:pPr>
      <w:r w:rsidRPr="00B25B61">
        <w:rPr>
          <w:rFonts w:ascii="Arial" w:hAnsi="Arial" w:cs="Arial"/>
          <w:b/>
          <w:sz w:val="18"/>
          <w:szCs w:val="18"/>
          <w:lang w:val="is-IS"/>
        </w:rPr>
        <w:t xml:space="preserve">Annað, hvað? </w:t>
      </w:r>
      <w:r>
        <w:rPr>
          <w:rFonts w:ascii="Arial" w:hAnsi="Arial" w:cs="Arial"/>
          <w:b/>
          <w:sz w:val="18"/>
          <w:szCs w:val="18"/>
          <w:lang w:val="is-IS"/>
        </w:rPr>
        <w:tab/>
      </w:r>
      <w:bookmarkStart w:id="43" w:name="Text129"/>
      <w:r w:rsidRPr="00FA7F75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FA7F75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FA7F75">
        <w:rPr>
          <w:rFonts w:ascii="Arial" w:hAnsi="Arial" w:cs="Arial"/>
          <w:sz w:val="18"/>
          <w:szCs w:val="18"/>
          <w:lang w:val="is-IS"/>
        </w:rPr>
      </w:r>
      <w:r w:rsidRPr="00FA7F75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FA7F7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FA7F7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FA7F7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FA7F7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FA7F75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FA7F75">
        <w:rPr>
          <w:rFonts w:ascii="Arial" w:hAnsi="Arial" w:cs="Arial"/>
          <w:sz w:val="18"/>
          <w:szCs w:val="18"/>
          <w:lang w:val="is-IS"/>
        </w:rPr>
        <w:fldChar w:fldCharType="end"/>
      </w:r>
      <w:bookmarkEnd w:id="43"/>
    </w:p>
    <w:p w:rsidR="00D2205A" w:rsidRDefault="00D2205A" w:rsidP="002164BA">
      <w:pPr>
        <w:ind w:right="129"/>
        <w:rPr>
          <w:rFonts w:ascii="Arial" w:hAnsi="Arial" w:cs="Arial"/>
          <w:b/>
          <w:sz w:val="18"/>
          <w:szCs w:val="18"/>
          <w:lang w:val="is-IS"/>
        </w:rPr>
      </w:pPr>
      <w:r>
        <w:rPr>
          <w:noProof/>
          <w:lang w:val="is-IS" w:eastAsia="is-IS"/>
        </w:rPr>
        <w:pict>
          <v:line id="Line 14" o:spid="_x0000_s1040" style="position:absolute;z-index:251659776;visibility:visible" from="71.5pt,.05pt" to="452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x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fDFdpPMZR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"/>
        </w:pict>
      </w:r>
    </w:p>
    <w:p w:rsidR="00D2205A" w:rsidRPr="002164BA" w:rsidRDefault="00D2205A" w:rsidP="002164BA">
      <w:pPr>
        <w:ind w:right="129"/>
        <w:rPr>
          <w:rFonts w:ascii="Arial" w:hAnsi="Arial" w:cs="Arial"/>
          <w:b/>
          <w:sz w:val="18"/>
          <w:szCs w:val="18"/>
          <w:lang w:val="is-IS"/>
        </w:rPr>
      </w:pPr>
    </w:p>
    <w:p w:rsidR="00D2205A" w:rsidRDefault="00D2205A" w:rsidP="00006732">
      <w:pPr>
        <w:jc w:val="both"/>
        <w:rPr>
          <w:rFonts w:ascii="Arial" w:hAnsi="Arial" w:cs="Arial"/>
          <w:sz w:val="18"/>
          <w:szCs w:val="18"/>
          <w:lang w:val="is-IS"/>
        </w:rPr>
      </w:pPr>
    </w:p>
    <w:p w:rsidR="00D2205A" w:rsidRDefault="00D2205A" w:rsidP="003F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left="142"/>
        <w:rPr>
          <w:rFonts w:ascii="Arial" w:hAnsi="Arial" w:cs="Arial"/>
          <w:sz w:val="18"/>
          <w:szCs w:val="18"/>
          <w:lang w:val="is-IS"/>
        </w:rPr>
      </w:pPr>
      <w:r w:rsidRPr="00B25B61">
        <w:rPr>
          <w:rFonts w:ascii="Arial" w:hAnsi="Arial" w:cs="Arial"/>
          <w:sz w:val="18"/>
          <w:szCs w:val="18"/>
          <w:lang w:val="is-IS"/>
        </w:rPr>
        <w:t>Er eitthvað sem þú vilt taka sérstaklega fram?</w:t>
      </w:r>
    </w:p>
    <w:bookmarkStart w:id="44" w:name="Text128"/>
    <w:p w:rsidR="00D2205A" w:rsidRDefault="00D2205A" w:rsidP="003F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left="142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1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is-IS"/>
        </w:rPr>
      </w:r>
      <w:r>
        <w:rPr>
          <w:rFonts w:ascii="Arial" w:hAnsi="Arial" w:cs="Arial"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t> </w:t>
      </w:r>
      <w:r>
        <w:rPr>
          <w:rFonts w:ascii="Arial" w:hAnsi="Arial" w:cs="Arial"/>
          <w:sz w:val="18"/>
          <w:szCs w:val="18"/>
          <w:lang w:val="is-IS"/>
        </w:rPr>
        <w:fldChar w:fldCharType="end"/>
      </w:r>
      <w:bookmarkEnd w:id="44"/>
    </w:p>
    <w:p w:rsidR="00D2205A" w:rsidRDefault="00D2205A" w:rsidP="003F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rPr>
          <w:rFonts w:ascii="Arial" w:hAnsi="Arial" w:cs="Arial"/>
          <w:sz w:val="18"/>
          <w:szCs w:val="18"/>
          <w:lang w:val="is-IS"/>
        </w:rPr>
      </w:pPr>
    </w:p>
    <w:p w:rsidR="00D2205A" w:rsidRDefault="00D2205A" w:rsidP="003F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rPr>
          <w:rFonts w:ascii="Arial" w:hAnsi="Arial" w:cs="Arial"/>
          <w:sz w:val="18"/>
          <w:szCs w:val="18"/>
          <w:lang w:val="is-IS"/>
        </w:rPr>
      </w:pPr>
    </w:p>
    <w:p w:rsidR="00D2205A" w:rsidRDefault="00D2205A" w:rsidP="00006732">
      <w:pPr>
        <w:jc w:val="both"/>
        <w:rPr>
          <w:rFonts w:ascii="Arial" w:hAnsi="Arial" w:cs="Arial"/>
          <w:sz w:val="18"/>
          <w:szCs w:val="18"/>
          <w:lang w:val="is-IS"/>
        </w:rPr>
      </w:pPr>
    </w:p>
    <w:p w:rsidR="00D2205A" w:rsidRPr="00B25B61" w:rsidRDefault="00D2205A" w:rsidP="00006732">
      <w:pPr>
        <w:spacing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Sætti viðkomandi einstaklingur sig ekki við niðurstöðu færni- og heilsumatsins getur hann skotið niðurstöðunni til ráðherra, sbr. 26. gr. stjórnsýslulaga. Vakin er athygli á því að málskot til ráðherra felur einungis í sér endurskoðun á því hvort að málsmeðferð færni- og heilsumatsnefndar við vinnslu umsóknarinnar hafi verið í samræmi við stjórnsýslulög, ekki fer fram endurmat á faglegu mati færni- og heilsumatsnefnda á þörf umsækjanda fyrir dvöl.</w:t>
      </w:r>
    </w:p>
    <w:p w:rsidR="00D2205A" w:rsidRDefault="00D2205A">
      <w:pPr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135548" w:rsidRDefault="00D2205A">
      <w:pPr>
        <w:rPr>
          <w:rFonts w:ascii="Arial" w:hAnsi="Arial" w:cs="Arial"/>
          <w:b/>
          <w:color w:val="4F81BD"/>
          <w:sz w:val="18"/>
          <w:szCs w:val="18"/>
          <w:lang w:val="is-IS"/>
        </w:rPr>
      </w:pPr>
      <w:r w:rsidRPr="00135548">
        <w:rPr>
          <w:rFonts w:ascii="Arial" w:hAnsi="Arial" w:cs="Arial"/>
          <w:b/>
          <w:color w:val="4F81BD"/>
          <w:sz w:val="18"/>
          <w:szCs w:val="18"/>
          <w:lang w:val="is-IS"/>
        </w:rPr>
        <w:t>Senda skal umsóknina til viðkomandi færni- og heilsumatsnefnda:</w:t>
      </w:r>
    </w:p>
    <w:p w:rsidR="00D2205A" w:rsidRPr="00135548" w:rsidRDefault="00D2205A">
      <w:pPr>
        <w:rPr>
          <w:rFonts w:ascii="Arial" w:hAnsi="Arial" w:cs="Arial"/>
          <w:color w:val="4F81BD"/>
          <w:sz w:val="18"/>
          <w:szCs w:val="18"/>
          <w:lang w:val="is-IS"/>
        </w:rPr>
      </w:pPr>
    </w:p>
    <w:p w:rsidR="00D2205A" w:rsidRPr="00135548" w:rsidRDefault="00D2205A" w:rsidP="00C47A8B">
      <w:pPr>
        <w:rPr>
          <w:rFonts w:ascii="Arial" w:hAnsi="Arial" w:cs="Arial"/>
          <w:b/>
          <w:i/>
          <w:color w:val="4F81BD"/>
          <w:sz w:val="18"/>
          <w:szCs w:val="18"/>
          <w:lang w:val="is-IS"/>
        </w:rPr>
      </w:pP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 xml:space="preserve">Heilbrigðisumdæmi höfuðborgarsvæðisins: </w:t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  <w:t>Heilbrigðisumdæmi Norðurlands:</w:t>
      </w:r>
    </w:p>
    <w:p w:rsidR="00D2205A" w:rsidRPr="00006732" w:rsidRDefault="00D2205A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Færni- og heilsumatsnefnd</w:t>
      </w:r>
      <w:r>
        <w:rPr>
          <w:rFonts w:ascii="Arial" w:hAnsi="Arial" w:cs="Arial"/>
          <w:sz w:val="18"/>
          <w:szCs w:val="18"/>
          <w:lang w:val="is-IS"/>
        </w:rPr>
        <w:tab/>
        <w:t xml:space="preserve"> </w:t>
      </w:r>
    </w:p>
    <w:p w:rsidR="00D2205A" w:rsidRPr="00006732" w:rsidRDefault="00D2205A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Heilsugæsla höfuðborgarsvæðisins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Heilsugæslan á Akureyri</w:t>
      </w:r>
    </w:p>
    <w:p w:rsidR="00D2205A" w:rsidRPr="00006732" w:rsidRDefault="00D2205A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Þönglabakka 1, 109 Reykjavík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Hafnarstræti 99, 600 Akureyri</w:t>
      </w:r>
    </w:p>
    <w:p w:rsidR="00D2205A" w:rsidRDefault="00D2205A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Sími: 585 1300 (mánud., þriðjud., fimmtud.</w:t>
      </w:r>
      <w:r>
        <w:rPr>
          <w:rFonts w:ascii="Arial" w:hAnsi="Arial" w:cs="Arial"/>
          <w:sz w:val="18"/>
          <w:szCs w:val="18"/>
          <w:lang w:val="is-IS"/>
        </w:rPr>
        <w:t xml:space="preserve"> og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Sími: 460 4600</w:t>
      </w:r>
    </w:p>
    <w:p w:rsidR="00D2205A" w:rsidRPr="00135548" w:rsidRDefault="00D2205A" w:rsidP="00C47A8B">
      <w:pPr>
        <w:rPr>
          <w:rFonts w:ascii="Arial" w:hAnsi="Arial" w:cs="Arial"/>
          <w:color w:val="4F81BD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föstud.</w:t>
      </w:r>
      <w:r w:rsidRPr="00006732">
        <w:rPr>
          <w:rFonts w:ascii="Arial" w:hAnsi="Arial" w:cs="Arial"/>
          <w:sz w:val="18"/>
          <w:szCs w:val="18"/>
          <w:lang w:val="is-IS"/>
        </w:rPr>
        <w:t xml:space="preserve"> kl. 11–12)</w:t>
      </w:r>
    </w:p>
    <w:p w:rsidR="00D2205A" w:rsidRPr="00006732" w:rsidRDefault="00D2205A" w:rsidP="00C47A8B">
      <w:pPr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135548" w:rsidRDefault="00D2205A" w:rsidP="00C47A8B">
      <w:pPr>
        <w:rPr>
          <w:rFonts w:ascii="Arial" w:hAnsi="Arial" w:cs="Arial"/>
          <w:b/>
          <w:i/>
          <w:color w:val="4F81BD"/>
          <w:sz w:val="18"/>
          <w:szCs w:val="18"/>
          <w:lang w:val="is-IS"/>
        </w:rPr>
      </w:pP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>Heilbrigðisumdæmi Vesturlands:</w:t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  <w:t>Heilbrigðisumdæmi Austurlands:</w:t>
      </w:r>
    </w:p>
    <w:p w:rsidR="00D2205A" w:rsidRPr="00006732" w:rsidRDefault="00D2205A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:rsidR="00D2205A" w:rsidRPr="00006732" w:rsidRDefault="00D2205A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Heilsugæslustöðin í Borgarnesi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Heilsugæslustöðin á Reyðarfirði</w:t>
      </w:r>
    </w:p>
    <w:p w:rsidR="00D2205A" w:rsidRPr="00006732" w:rsidRDefault="00D2205A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Borgarbraut 65, 310 Borgarnesi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Búðareyri 8, 730 Reyðarfirði</w:t>
      </w:r>
    </w:p>
    <w:p w:rsidR="00D2205A" w:rsidRPr="00006732" w:rsidRDefault="00D2205A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Sími: 432 1430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Sími: 470 1420</w:t>
      </w:r>
    </w:p>
    <w:p w:rsidR="00D2205A" w:rsidRPr="00006732" w:rsidRDefault="00D2205A" w:rsidP="00C47A8B">
      <w:pPr>
        <w:rPr>
          <w:rFonts w:ascii="Arial" w:hAnsi="Arial" w:cs="Arial"/>
          <w:b/>
          <w:i/>
          <w:sz w:val="18"/>
          <w:szCs w:val="18"/>
          <w:lang w:val="is-IS"/>
        </w:rPr>
      </w:pPr>
    </w:p>
    <w:p w:rsidR="00D2205A" w:rsidRPr="00135548" w:rsidRDefault="00D2205A" w:rsidP="00C47A8B">
      <w:pPr>
        <w:rPr>
          <w:rFonts w:ascii="Arial" w:hAnsi="Arial" w:cs="Arial"/>
          <w:b/>
          <w:i/>
          <w:color w:val="4F81BD"/>
          <w:sz w:val="18"/>
          <w:szCs w:val="18"/>
          <w:lang w:val="is-IS"/>
        </w:rPr>
      </w:pP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>Heilbrigðisumdæmi Vestfjarða:</w:t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ab/>
        <w:t>Heilbrigðisumdæmi Suðurlands:</w:t>
      </w:r>
    </w:p>
    <w:p w:rsidR="00D2205A" w:rsidRPr="00006732" w:rsidRDefault="00D2205A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:rsidR="00D2205A" w:rsidRPr="00006732" w:rsidRDefault="00D2205A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Heilbrigðisstofnun Patreksfjarðar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Heilbrigðisstofnun Suðurlands</w:t>
      </w:r>
    </w:p>
    <w:p w:rsidR="00D2205A" w:rsidRPr="00006732" w:rsidRDefault="00D2205A" w:rsidP="004952E1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Stekkum 1, 450 Patreksfirði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v/Árveg, 800 Selfossi</w:t>
      </w:r>
    </w:p>
    <w:p w:rsidR="00D2205A" w:rsidRPr="00006732" w:rsidRDefault="00D2205A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Sími: 450 2000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Sími 480 5100 (þriðjud. 11 – 12)</w:t>
      </w:r>
    </w:p>
    <w:p w:rsidR="00D2205A" w:rsidRPr="00006732" w:rsidRDefault="00D2205A" w:rsidP="00C47A8B">
      <w:pPr>
        <w:rPr>
          <w:rFonts w:ascii="Arial" w:hAnsi="Arial" w:cs="Arial"/>
          <w:b/>
          <w:sz w:val="18"/>
          <w:szCs w:val="18"/>
          <w:lang w:val="is-IS"/>
        </w:rPr>
      </w:pPr>
    </w:p>
    <w:p w:rsidR="00D2205A" w:rsidRPr="00135548" w:rsidRDefault="00D2205A" w:rsidP="00006732">
      <w:pPr>
        <w:rPr>
          <w:rFonts w:ascii="Arial" w:hAnsi="Arial" w:cs="Arial"/>
          <w:b/>
          <w:i/>
          <w:color w:val="4F81BD"/>
          <w:sz w:val="18"/>
          <w:szCs w:val="18"/>
          <w:lang w:val="is-IS"/>
        </w:rPr>
      </w:pPr>
      <w:r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tab/>
      </w:r>
      <w:r w:rsidRPr="00135548">
        <w:rPr>
          <w:rFonts w:ascii="Arial" w:hAnsi="Arial" w:cs="Arial"/>
          <w:b/>
          <w:i/>
          <w:color w:val="4F81BD"/>
          <w:sz w:val="18"/>
          <w:szCs w:val="18"/>
          <w:lang w:val="is-IS"/>
        </w:rPr>
        <w:t>Heilbrigðisumdæmi Suðurnesja:</w:t>
      </w:r>
    </w:p>
    <w:p w:rsidR="00D2205A" w:rsidRPr="00006732" w:rsidRDefault="00D2205A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</w:p>
    <w:p w:rsidR="00D2205A" w:rsidRPr="00006732" w:rsidRDefault="00D2205A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Heilbrigðisstofnun Suðurnesja</w:t>
      </w:r>
    </w:p>
    <w:p w:rsidR="00D2205A" w:rsidRPr="00006732" w:rsidRDefault="00D2205A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Skólavegi 8, 230 Reykjanesbæ</w:t>
      </w:r>
    </w:p>
    <w:p w:rsidR="00D2205A" w:rsidRPr="00006732" w:rsidRDefault="00D2205A" w:rsidP="00006732">
      <w:pPr>
        <w:pStyle w:val="NormalWeb"/>
        <w:spacing w:before="0" w:beforeAutospacing="0" w:after="0" w:afterAutospacing="0"/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Sími 422 0500</w:t>
      </w:r>
    </w:p>
    <w:p w:rsidR="00D2205A" w:rsidRPr="00006732" w:rsidRDefault="00D2205A" w:rsidP="00C47A8B">
      <w:pPr>
        <w:rPr>
          <w:rFonts w:ascii="Arial" w:hAnsi="Arial" w:cs="Arial"/>
          <w:b/>
          <w:sz w:val="18"/>
          <w:szCs w:val="18"/>
          <w:lang w:val="is-IS"/>
        </w:rPr>
      </w:pPr>
    </w:p>
    <w:sectPr w:rsidR="00D2205A" w:rsidRPr="00006732" w:rsidSect="00CA6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6" w:bottom="357" w:left="1418" w:header="510" w:footer="56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5A" w:rsidRDefault="00D2205A">
      <w:r>
        <w:separator/>
      </w:r>
    </w:p>
  </w:endnote>
  <w:endnote w:type="continuationSeparator" w:id="0">
    <w:p w:rsidR="00D2205A" w:rsidRDefault="00D2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5A" w:rsidRDefault="00D2205A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05A" w:rsidRDefault="00D2205A" w:rsidP="007A2F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5A" w:rsidRDefault="00D2205A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2205A" w:rsidRDefault="00D2205A" w:rsidP="00732FC2">
    <w:pPr>
      <w:pStyle w:val="Footer"/>
      <w:tabs>
        <w:tab w:val="clear" w:pos="4153"/>
        <w:tab w:val="clear" w:pos="8306"/>
        <w:tab w:val="right" w:pos="8820"/>
      </w:tabs>
      <w:ind w:right="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5A" w:rsidRPr="00CA6DAC" w:rsidRDefault="00D2205A" w:rsidP="00CA6DAC">
    <w:pPr>
      <w:pStyle w:val="Footer"/>
      <w:tabs>
        <w:tab w:val="clear" w:pos="8306"/>
        <w:tab w:val="right" w:pos="9072"/>
      </w:tabs>
      <w:rPr>
        <w:rFonts w:ascii="Tunga" w:hAnsi="Tunga" w:cs="Tunga"/>
        <w:sz w:val="18"/>
        <w:szCs w:val="18"/>
        <w:lang w:val="is-I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5A" w:rsidRDefault="00D2205A">
      <w:r>
        <w:separator/>
      </w:r>
    </w:p>
  </w:footnote>
  <w:footnote w:type="continuationSeparator" w:id="0">
    <w:p w:rsidR="00D2205A" w:rsidRDefault="00D22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5A" w:rsidRDefault="00D220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5A" w:rsidRDefault="00D2205A">
    <w:pPr>
      <w:pStyle w:val="Header"/>
    </w:pPr>
    <w:r w:rsidRPr="007406AE">
      <w:rPr>
        <w:noProof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Description: 3500.5.jpg" style="width:84pt;height:33.75pt;visibility:visible">
          <v:imagedata r:id="rId1" o:title="" croptop="1226f" cropbottom="59986f" cropleft="7438f" cropright="43223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5A" w:rsidRPr="00CA6DAC" w:rsidRDefault="00D2205A" w:rsidP="00CA6DAC">
    <w:pPr>
      <w:pStyle w:val="Footer"/>
      <w:tabs>
        <w:tab w:val="clear" w:pos="4153"/>
        <w:tab w:val="clear" w:pos="8306"/>
        <w:tab w:val="right" w:pos="9072"/>
      </w:tabs>
      <w:jc w:val="right"/>
      <w:rPr>
        <w:rFonts w:ascii="Tunga" w:hAnsi="Tunga" w:cs="Tunga"/>
        <w:sz w:val="18"/>
        <w:szCs w:val="18"/>
        <w:lang w:val="is-IS"/>
      </w:rPr>
    </w:pPr>
    <w:r w:rsidRPr="007406AE">
      <w:rPr>
        <w:noProof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Description: 3500.5.jpg" style="width:84pt;height:33.75pt;visibility:visible">
          <v:imagedata r:id="rId1" o:title="" croptop="1226f" cropbottom="59986f" cropleft="7438f" cropright="43223f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stylePaneFormatFilter w:val="3F01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FCA"/>
    <w:rsid w:val="00002EB8"/>
    <w:rsid w:val="00006732"/>
    <w:rsid w:val="00012C10"/>
    <w:rsid w:val="00014A25"/>
    <w:rsid w:val="0005507B"/>
    <w:rsid w:val="000646AC"/>
    <w:rsid w:val="00064DBE"/>
    <w:rsid w:val="00070B61"/>
    <w:rsid w:val="000735A1"/>
    <w:rsid w:val="000869F8"/>
    <w:rsid w:val="00090970"/>
    <w:rsid w:val="0009387C"/>
    <w:rsid w:val="00096F41"/>
    <w:rsid w:val="000A4DD3"/>
    <w:rsid w:val="000A70C7"/>
    <w:rsid w:val="000B2837"/>
    <w:rsid w:val="000B4423"/>
    <w:rsid w:val="000D4C59"/>
    <w:rsid w:val="000E6525"/>
    <w:rsid w:val="000F3942"/>
    <w:rsid w:val="00103C93"/>
    <w:rsid w:val="0010602E"/>
    <w:rsid w:val="0011032D"/>
    <w:rsid w:val="001144CE"/>
    <w:rsid w:val="00121D31"/>
    <w:rsid w:val="00125D5D"/>
    <w:rsid w:val="00135548"/>
    <w:rsid w:val="00141ADE"/>
    <w:rsid w:val="001634EF"/>
    <w:rsid w:val="0017019C"/>
    <w:rsid w:val="00194CA8"/>
    <w:rsid w:val="001B2A00"/>
    <w:rsid w:val="001B5BAC"/>
    <w:rsid w:val="001B6393"/>
    <w:rsid w:val="001C3EAF"/>
    <w:rsid w:val="001C4B46"/>
    <w:rsid w:val="001C583C"/>
    <w:rsid w:val="001F10AE"/>
    <w:rsid w:val="001F5010"/>
    <w:rsid w:val="001F6953"/>
    <w:rsid w:val="001F7B2D"/>
    <w:rsid w:val="00202AB4"/>
    <w:rsid w:val="00211FB0"/>
    <w:rsid w:val="002157EA"/>
    <w:rsid w:val="00215E91"/>
    <w:rsid w:val="002164BA"/>
    <w:rsid w:val="00223420"/>
    <w:rsid w:val="00225BFE"/>
    <w:rsid w:val="00240995"/>
    <w:rsid w:val="0024186B"/>
    <w:rsid w:val="0027002D"/>
    <w:rsid w:val="00270D61"/>
    <w:rsid w:val="00286DBB"/>
    <w:rsid w:val="002910BD"/>
    <w:rsid w:val="002A1E70"/>
    <w:rsid w:val="002A3657"/>
    <w:rsid w:val="002B34E6"/>
    <w:rsid w:val="002B3A5F"/>
    <w:rsid w:val="002D4782"/>
    <w:rsid w:val="002D5135"/>
    <w:rsid w:val="002F28EF"/>
    <w:rsid w:val="002F739D"/>
    <w:rsid w:val="00305650"/>
    <w:rsid w:val="0031114C"/>
    <w:rsid w:val="00312E7D"/>
    <w:rsid w:val="00334FF8"/>
    <w:rsid w:val="0033565B"/>
    <w:rsid w:val="00337FC4"/>
    <w:rsid w:val="00340DC8"/>
    <w:rsid w:val="00347152"/>
    <w:rsid w:val="00354323"/>
    <w:rsid w:val="003547F1"/>
    <w:rsid w:val="00355904"/>
    <w:rsid w:val="00360628"/>
    <w:rsid w:val="00365D06"/>
    <w:rsid w:val="0036729B"/>
    <w:rsid w:val="00370A19"/>
    <w:rsid w:val="00376D14"/>
    <w:rsid w:val="00385D1C"/>
    <w:rsid w:val="0038731C"/>
    <w:rsid w:val="00392251"/>
    <w:rsid w:val="003B02C9"/>
    <w:rsid w:val="003B7B09"/>
    <w:rsid w:val="003C171B"/>
    <w:rsid w:val="003E6225"/>
    <w:rsid w:val="003F4783"/>
    <w:rsid w:val="003F5246"/>
    <w:rsid w:val="003F58A2"/>
    <w:rsid w:val="004219A4"/>
    <w:rsid w:val="00432A35"/>
    <w:rsid w:val="0043410C"/>
    <w:rsid w:val="0045170B"/>
    <w:rsid w:val="004557A7"/>
    <w:rsid w:val="004737B8"/>
    <w:rsid w:val="004952E1"/>
    <w:rsid w:val="00496BFF"/>
    <w:rsid w:val="004A3E76"/>
    <w:rsid w:val="004A65BD"/>
    <w:rsid w:val="004B527B"/>
    <w:rsid w:val="004D064D"/>
    <w:rsid w:val="004D4958"/>
    <w:rsid w:val="004F752C"/>
    <w:rsid w:val="0050531C"/>
    <w:rsid w:val="00510C1E"/>
    <w:rsid w:val="00511BC3"/>
    <w:rsid w:val="0051263E"/>
    <w:rsid w:val="005369EA"/>
    <w:rsid w:val="00554070"/>
    <w:rsid w:val="00564B4B"/>
    <w:rsid w:val="00571DEB"/>
    <w:rsid w:val="00572414"/>
    <w:rsid w:val="005808F9"/>
    <w:rsid w:val="0058102B"/>
    <w:rsid w:val="00584B5A"/>
    <w:rsid w:val="0059502E"/>
    <w:rsid w:val="005C3682"/>
    <w:rsid w:val="005C6E35"/>
    <w:rsid w:val="005F28A4"/>
    <w:rsid w:val="005F4ED5"/>
    <w:rsid w:val="00605B4C"/>
    <w:rsid w:val="0061024B"/>
    <w:rsid w:val="00610C82"/>
    <w:rsid w:val="00635259"/>
    <w:rsid w:val="00653281"/>
    <w:rsid w:val="00667513"/>
    <w:rsid w:val="00671750"/>
    <w:rsid w:val="006733C9"/>
    <w:rsid w:val="006A7C15"/>
    <w:rsid w:val="006B4739"/>
    <w:rsid w:val="006E24FA"/>
    <w:rsid w:val="0071754A"/>
    <w:rsid w:val="00717B6C"/>
    <w:rsid w:val="00720098"/>
    <w:rsid w:val="00732FC2"/>
    <w:rsid w:val="00733BB1"/>
    <w:rsid w:val="007406AE"/>
    <w:rsid w:val="00762DF6"/>
    <w:rsid w:val="007730E3"/>
    <w:rsid w:val="007953E0"/>
    <w:rsid w:val="00796F21"/>
    <w:rsid w:val="007A2FCA"/>
    <w:rsid w:val="007A72B7"/>
    <w:rsid w:val="007B4CCD"/>
    <w:rsid w:val="007B69F4"/>
    <w:rsid w:val="007C796C"/>
    <w:rsid w:val="007D0535"/>
    <w:rsid w:val="007F1071"/>
    <w:rsid w:val="008121E3"/>
    <w:rsid w:val="00820541"/>
    <w:rsid w:val="00825A0D"/>
    <w:rsid w:val="0082654B"/>
    <w:rsid w:val="0083343A"/>
    <w:rsid w:val="0084568E"/>
    <w:rsid w:val="008520C4"/>
    <w:rsid w:val="0085364F"/>
    <w:rsid w:val="00862791"/>
    <w:rsid w:val="008B35C0"/>
    <w:rsid w:val="008B3BE3"/>
    <w:rsid w:val="008B453D"/>
    <w:rsid w:val="008C6FA8"/>
    <w:rsid w:val="008D1129"/>
    <w:rsid w:val="008E16F7"/>
    <w:rsid w:val="008E2BE3"/>
    <w:rsid w:val="008E4851"/>
    <w:rsid w:val="008E60BB"/>
    <w:rsid w:val="008E66B7"/>
    <w:rsid w:val="008E7E8F"/>
    <w:rsid w:val="008F48CA"/>
    <w:rsid w:val="00901356"/>
    <w:rsid w:val="009021E2"/>
    <w:rsid w:val="00903663"/>
    <w:rsid w:val="009218C9"/>
    <w:rsid w:val="00927491"/>
    <w:rsid w:val="0093672D"/>
    <w:rsid w:val="0095250E"/>
    <w:rsid w:val="00966F18"/>
    <w:rsid w:val="00974633"/>
    <w:rsid w:val="00977D91"/>
    <w:rsid w:val="00980FB9"/>
    <w:rsid w:val="009870F5"/>
    <w:rsid w:val="009A22A1"/>
    <w:rsid w:val="009C5A5F"/>
    <w:rsid w:val="009D3A11"/>
    <w:rsid w:val="009E7058"/>
    <w:rsid w:val="009F3795"/>
    <w:rsid w:val="00A15386"/>
    <w:rsid w:val="00A17A7F"/>
    <w:rsid w:val="00A234A6"/>
    <w:rsid w:val="00A255CD"/>
    <w:rsid w:val="00A37751"/>
    <w:rsid w:val="00A5198F"/>
    <w:rsid w:val="00A5297D"/>
    <w:rsid w:val="00A56A4B"/>
    <w:rsid w:val="00A84BFE"/>
    <w:rsid w:val="00A948DE"/>
    <w:rsid w:val="00AA07F1"/>
    <w:rsid w:val="00AA19A7"/>
    <w:rsid w:val="00AA1E48"/>
    <w:rsid w:val="00AA26AE"/>
    <w:rsid w:val="00AA6CE5"/>
    <w:rsid w:val="00AB1450"/>
    <w:rsid w:val="00AC442A"/>
    <w:rsid w:val="00AC4B03"/>
    <w:rsid w:val="00AD464E"/>
    <w:rsid w:val="00AD53DC"/>
    <w:rsid w:val="00AF786C"/>
    <w:rsid w:val="00B042C1"/>
    <w:rsid w:val="00B10136"/>
    <w:rsid w:val="00B23247"/>
    <w:rsid w:val="00B25B61"/>
    <w:rsid w:val="00B36FFC"/>
    <w:rsid w:val="00B55020"/>
    <w:rsid w:val="00B55DEE"/>
    <w:rsid w:val="00B625D1"/>
    <w:rsid w:val="00B71A92"/>
    <w:rsid w:val="00B73FB9"/>
    <w:rsid w:val="00B76797"/>
    <w:rsid w:val="00B77974"/>
    <w:rsid w:val="00B91EC4"/>
    <w:rsid w:val="00B93BCD"/>
    <w:rsid w:val="00B96B9B"/>
    <w:rsid w:val="00BA4175"/>
    <w:rsid w:val="00BB7CF1"/>
    <w:rsid w:val="00BC04BF"/>
    <w:rsid w:val="00BE178B"/>
    <w:rsid w:val="00BE538A"/>
    <w:rsid w:val="00BE5F94"/>
    <w:rsid w:val="00BF1E5C"/>
    <w:rsid w:val="00C10858"/>
    <w:rsid w:val="00C17E12"/>
    <w:rsid w:val="00C20A4F"/>
    <w:rsid w:val="00C24095"/>
    <w:rsid w:val="00C47A8B"/>
    <w:rsid w:val="00C566DE"/>
    <w:rsid w:val="00C63CC3"/>
    <w:rsid w:val="00C75164"/>
    <w:rsid w:val="00C777B6"/>
    <w:rsid w:val="00C801E1"/>
    <w:rsid w:val="00CA6DAC"/>
    <w:rsid w:val="00CA7F9C"/>
    <w:rsid w:val="00CB4BA7"/>
    <w:rsid w:val="00CE6731"/>
    <w:rsid w:val="00CF1707"/>
    <w:rsid w:val="00D003B3"/>
    <w:rsid w:val="00D0161B"/>
    <w:rsid w:val="00D0705A"/>
    <w:rsid w:val="00D14E4E"/>
    <w:rsid w:val="00D1678D"/>
    <w:rsid w:val="00D2205A"/>
    <w:rsid w:val="00D3012C"/>
    <w:rsid w:val="00D3184A"/>
    <w:rsid w:val="00D35A6F"/>
    <w:rsid w:val="00D47574"/>
    <w:rsid w:val="00D5162A"/>
    <w:rsid w:val="00D56183"/>
    <w:rsid w:val="00D57FE7"/>
    <w:rsid w:val="00D62318"/>
    <w:rsid w:val="00D87F7A"/>
    <w:rsid w:val="00D94AD1"/>
    <w:rsid w:val="00DB0C45"/>
    <w:rsid w:val="00DC3287"/>
    <w:rsid w:val="00DC74BA"/>
    <w:rsid w:val="00DD0DB6"/>
    <w:rsid w:val="00DE6691"/>
    <w:rsid w:val="00DF53F0"/>
    <w:rsid w:val="00E01571"/>
    <w:rsid w:val="00E0189D"/>
    <w:rsid w:val="00E12FC0"/>
    <w:rsid w:val="00E130E9"/>
    <w:rsid w:val="00E1316B"/>
    <w:rsid w:val="00E22B5E"/>
    <w:rsid w:val="00E27142"/>
    <w:rsid w:val="00E32798"/>
    <w:rsid w:val="00E36844"/>
    <w:rsid w:val="00E36B69"/>
    <w:rsid w:val="00E74595"/>
    <w:rsid w:val="00EA51B4"/>
    <w:rsid w:val="00EC0E73"/>
    <w:rsid w:val="00EC7EBA"/>
    <w:rsid w:val="00ED287B"/>
    <w:rsid w:val="00ED519E"/>
    <w:rsid w:val="00ED697F"/>
    <w:rsid w:val="00EE2AEA"/>
    <w:rsid w:val="00EE7B3A"/>
    <w:rsid w:val="00EF721D"/>
    <w:rsid w:val="00F12F5B"/>
    <w:rsid w:val="00F20A8B"/>
    <w:rsid w:val="00F25DAD"/>
    <w:rsid w:val="00F442A6"/>
    <w:rsid w:val="00F53DA0"/>
    <w:rsid w:val="00F56F67"/>
    <w:rsid w:val="00F57917"/>
    <w:rsid w:val="00F67D8A"/>
    <w:rsid w:val="00F817C7"/>
    <w:rsid w:val="00F8627B"/>
    <w:rsid w:val="00F8641D"/>
    <w:rsid w:val="00FA3EBB"/>
    <w:rsid w:val="00FA7F75"/>
    <w:rsid w:val="00FC267E"/>
    <w:rsid w:val="00FC2906"/>
    <w:rsid w:val="00FD4F77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C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F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A2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525"/>
    <w:rPr>
      <w:rFonts w:cs="Times New Roman"/>
      <w:sz w:val="24"/>
      <w:lang w:val="en-GB" w:eastAsia="en-GB"/>
    </w:rPr>
  </w:style>
  <w:style w:type="character" w:styleId="PageNumber">
    <w:name w:val="page number"/>
    <w:basedOn w:val="DefaultParagraphFont"/>
    <w:uiPriority w:val="99"/>
    <w:rsid w:val="007A2F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7FC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525"/>
    <w:rPr>
      <w:rFonts w:cs="Times New Roman"/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EC0E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C0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652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6525"/>
    <w:rPr>
      <w:b/>
    </w:rPr>
  </w:style>
  <w:style w:type="paragraph" w:styleId="Header">
    <w:name w:val="header"/>
    <w:basedOn w:val="Normal"/>
    <w:link w:val="HeaderChar"/>
    <w:uiPriority w:val="99"/>
    <w:rsid w:val="00C47A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525"/>
    <w:rPr>
      <w:rFonts w:cs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4D06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2E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882</Words>
  <Characters>5029</Characters>
  <Application>Microsoft Office Outlook</Application>
  <DocSecurity>0</DocSecurity>
  <Lines>0</Lines>
  <Paragraphs>0</Paragraphs>
  <ScaleCrop>false</ScaleCrop>
  <Company>Landlæknisembættið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subject/>
  <dc:creator>thorbjg</dc:creator>
  <cp:keywords/>
  <dc:description/>
  <cp:lastModifiedBy>gunnarf</cp:lastModifiedBy>
  <cp:revision>2</cp:revision>
  <cp:lastPrinted>2013-10-31T12:56:00Z</cp:lastPrinted>
  <dcterms:created xsi:type="dcterms:W3CDTF">2014-02-11T14:40:00Z</dcterms:created>
  <dcterms:modified xsi:type="dcterms:W3CDTF">2014-02-11T14:40:00Z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One_Subject">
    <vt:lpwstr>Umsókn. Heimild til vistunarmats.Uppfært eyðubl-</vt:lpwstr>
  </property>
  <property fmtid="{D5CDD505-2E9C-101B-9397-08002B2CF9AE}" pid="4" name="One_Number">
    <vt:lpwstr>2011020100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Version">
    <vt:lpwstr>1.1</vt:lpwstr>
  </property>
  <property fmtid="{D5CDD505-2E9C-101B-9397-08002B2CF9AE}" pid="8" name="One_FileComment">
    <vt:lpwstr/>
  </property>
  <property fmtid="{D5CDD505-2E9C-101B-9397-08002B2CF9AE}" pid="9" name="One_Author">
    <vt:lpwstr>SE/hþ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</Properties>
</file>